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067480" w:rsidRDefault="00DA3129" w:rsidP="004676E6">
      <w:pPr>
        <w:pStyle w:val="MastheadName"/>
      </w:pPr>
    </w:p>
    <w:p w14:paraId="36DAEA16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7531BC6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1A5D1CE0" w14:textId="55058F0E" w:rsidR="004676E6" w:rsidRDefault="00372D1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B437CB" w:rsidRDefault="00530778" w:rsidP="00530778">
      <w:pPr>
        <w:pStyle w:val="Title"/>
      </w:pPr>
    </w:p>
    <w:p w14:paraId="2F7BFA1E" w14:textId="77777777" w:rsidR="00530778" w:rsidRPr="00B437CB" w:rsidRDefault="00530778" w:rsidP="00530778">
      <w:pPr>
        <w:pStyle w:val="Title"/>
      </w:pPr>
    </w:p>
    <w:p w14:paraId="4237142F" w14:textId="77777777" w:rsidR="00530778" w:rsidRPr="00B437CB" w:rsidRDefault="00CA7DE7" w:rsidP="00530778">
      <w:pPr>
        <w:pStyle w:val="Title"/>
      </w:pPr>
      <w:r>
        <w:t>County Records</w:t>
      </w:r>
    </w:p>
    <w:p w14:paraId="560E38C2" w14:textId="77777777" w:rsidR="00530778" w:rsidRPr="00B437CB" w:rsidRDefault="00530778" w:rsidP="00530778">
      <w:pPr>
        <w:pStyle w:val="Subtitle"/>
      </w:pPr>
    </w:p>
    <w:p w14:paraId="7AA45F5D" w14:textId="77777777" w:rsidR="00530778" w:rsidRPr="00B437CB" w:rsidRDefault="00CA7DE7" w:rsidP="00530778">
      <w:pPr>
        <w:pStyle w:val="Subtitle"/>
      </w:pPr>
      <w:r>
        <w:t xml:space="preserve">Volume 1J – Target Archery Outdoors, </w:t>
      </w:r>
      <w:proofErr w:type="gramStart"/>
      <w:r w:rsidR="00496BDD">
        <w:t>Ju</w:t>
      </w:r>
      <w:r>
        <w:t>niors</w:t>
      </w:r>
      <w:proofErr w:type="gramEnd"/>
    </w:p>
    <w:p w14:paraId="0EEB5A6A" w14:textId="77777777" w:rsidR="00530778" w:rsidRPr="00B437CB" w:rsidRDefault="00530778" w:rsidP="00530778">
      <w:pPr>
        <w:pStyle w:val="Subtitle"/>
      </w:pPr>
    </w:p>
    <w:p w14:paraId="75F85013" w14:textId="77777777" w:rsidR="00530778" w:rsidRPr="00B437CB" w:rsidRDefault="00530778" w:rsidP="00530778">
      <w:pPr>
        <w:pStyle w:val="Subtitle"/>
      </w:pPr>
    </w:p>
    <w:p w14:paraId="5224D240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E3BE08A" w14:textId="77777777" w:rsidTr="00F9539D">
        <w:trPr>
          <w:cantSplit/>
          <w:jc w:val="center"/>
        </w:trPr>
        <w:tc>
          <w:tcPr>
            <w:tcW w:w="1019" w:type="dxa"/>
          </w:tcPr>
          <w:p w14:paraId="2529596C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E585349" w14:textId="77777777"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5D7FE332" w14:textId="41947318" w:rsidR="005F2C75" w:rsidRPr="00B437CB" w:rsidRDefault="00436A24" w:rsidP="00186A60">
            <w:pPr>
              <w:pStyle w:val="DocumentMetadata"/>
            </w:pPr>
            <w:r>
              <w:t>201</w:t>
            </w:r>
            <w:r w:rsidR="00372D1F">
              <w:t>2</w:t>
            </w:r>
            <w:r>
              <w:t>-</w:t>
            </w:r>
            <w:r w:rsidR="00372D1F">
              <w:t>01</w:t>
            </w:r>
            <w:r w:rsidR="00840712">
              <w:t>-</w:t>
            </w:r>
            <w:r w:rsidR="00372D1F">
              <w:t>09</w:t>
            </w:r>
            <w:r w:rsidR="005573E0">
              <w:t>a</w:t>
            </w:r>
          </w:p>
        </w:tc>
      </w:tr>
      <w:tr w:rsidR="00F9539D" w:rsidRPr="00B437CB" w14:paraId="571691DC" w14:textId="77777777" w:rsidTr="00F9539D">
        <w:trPr>
          <w:cantSplit/>
          <w:jc w:val="center"/>
        </w:trPr>
        <w:tc>
          <w:tcPr>
            <w:tcW w:w="1019" w:type="dxa"/>
          </w:tcPr>
          <w:p w14:paraId="2A21CCC6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DB99C12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4A55E12" w14:textId="4CD65F00" w:rsidR="005F2C75" w:rsidRPr="00B437CB" w:rsidRDefault="00372D1F" w:rsidP="00186A60">
            <w:pPr>
              <w:pStyle w:val="DocumentMetadata"/>
            </w:pPr>
            <w:r>
              <w:t>09 January</w:t>
            </w:r>
            <w:r w:rsidR="00436A24">
              <w:t xml:space="preserve"> 201</w:t>
            </w:r>
            <w:r>
              <w:t>2</w:t>
            </w:r>
          </w:p>
        </w:tc>
      </w:tr>
    </w:tbl>
    <w:p w14:paraId="17E67D0A" w14:textId="77777777" w:rsidR="00D112E9" w:rsidRPr="00B437CB" w:rsidRDefault="00D112E9" w:rsidP="00D112E9"/>
    <w:p w14:paraId="0057B37E" w14:textId="77777777" w:rsidR="006D5491" w:rsidRPr="006D5491" w:rsidRDefault="006D5491" w:rsidP="006D5491">
      <w:pPr>
        <w:jc w:val="center"/>
      </w:pPr>
      <w:bookmarkStart w:id="0" w:name="_Toc146460771"/>
      <w:bookmarkStart w:id="1" w:name="_Toc147917259"/>
      <w:r>
        <w:br w:type="page"/>
      </w:r>
      <w:r>
        <w:lastRenderedPageBreak/>
        <w:t>Page intentionally left blank</w:t>
      </w:r>
    </w:p>
    <w:p w14:paraId="3F8D877F" w14:textId="77777777"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0"/>
      <w:bookmarkEnd w:id="1"/>
    </w:p>
    <w:p w14:paraId="3393D8BF" w14:textId="77777777" w:rsidR="00496BDD" w:rsidRPr="00073F27" w:rsidRDefault="00496BDD" w:rsidP="00496BDD">
      <w:pPr>
        <w:pStyle w:val="Heading3"/>
      </w:pPr>
      <w:bookmarkStart w:id="2" w:name="_Toc146460774"/>
      <w:bookmarkStart w:id="3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3881D0F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14:paraId="72F6F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F81ED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47A08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5B142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FE2B9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14:paraId="3CC2A8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485AC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A481E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612C9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947F6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55E2D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64831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37369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EAEDE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A8F1E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982A7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496BDD" w:rsidRPr="00DD42A5" w:rsidRDefault="00496BDD" w:rsidP="00AA4AF4">
            <w:pPr>
              <w:jc w:val="right"/>
            </w:pPr>
          </w:p>
        </w:tc>
      </w:tr>
      <w:tr w:rsidR="00FD16F6" w:rsidRPr="00DD42A5" w14:paraId="72BFF99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77777777" w:rsidR="00FD16F6" w:rsidRPr="00073F27" w:rsidRDefault="00FD16F6" w:rsidP="00245E30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FD16F6" w:rsidRPr="00DD42A5" w:rsidRDefault="00FD16F6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FD16F6" w:rsidRPr="00DD42A5" w:rsidRDefault="00FD16F6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FD16F6" w:rsidRPr="00DD42A5" w:rsidRDefault="00FD16F6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FD16F6" w:rsidRPr="00DD42A5" w:rsidRDefault="00FD16F6" w:rsidP="00245E30">
            <w:pPr>
              <w:jc w:val="right"/>
            </w:pPr>
          </w:p>
        </w:tc>
      </w:tr>
      <w:tr w:rsidR="00496BDD" w:rsidRPr="00DD42A5" w14:paraId="2E05B5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77777777" w:rsidR="00496BDD" w:rsidRPr="00073F27" w:rsidRDefault="00FD16F6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="00496BDD"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01744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E63D5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03769A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08CC6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084859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14:paraId="44C075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D7126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06E1C96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45A4E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C9C3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BFC89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D9B4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08C3E1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46BA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0A012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D6FF8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45A8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6819B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496BDD" w:rsidRPr="00DD42A5" w:rsidRDefault="00496BDD" w:rsidP="00AA4AF4">
            <w:pPr>
              <w:jc w:val="right"/>
            </w:pPr>
          </w:p>
        </w:tc>
      </w:tr>
      <w:tr w:rsidR="00496BDD" w:rsidRPr="00AA2DC0" w14:paraId="24115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77777777"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14:paraId="3EBA54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77777777"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FB1DD3">
              <w:rPr>
                <w:rStyle w:val="Strong"/>
                <w:lang w:val="it-IT"/>
              </w:rPr>
              <w:t xml:space="preserve"> 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0F4A4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77777777"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496BDD" w:rsidRPr="00DD42A5" w:rsidRDefault="00496BDD" w:rsidP="00AA4AF4">
            <w:pPr>
              <w:jc w:val="right"/>
            </w:pPr>
          </w:p>
        </w:tc>
      </w:tr>
      <w:tr w:rsidR="00496BDD" w:rsidRPr="00AA2DC0" w14:paraId="12A66E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77777777"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="00496BDD" w:rsidRPr="00AA2DC0">
              <w:rPr>
                <w:rStyle w:val="Strong"/>
                <w:lang w:val="fr-FR"/>
              </w:rPr>
              <w:t>Metric</w:t>
            </w:r>
            <w:proofErr w:type="spellEnd"/>
            <w:r w:rsidR="00496BDD" w:rsidRPr="00AA2DC0">
              <w:rPr>
                <w:rStyle w:val="Strong"/>
                <w:lang w:val="fr-FR"/>
              </w:rPr>
              <w:t xml:space="preserve"> 2</w:t>
            </w:r>
            <w:r w:rsidR="00FB1DD3">
              <w:rPr>
                <w:rStyle w:val="Strong"/>
                <w:lang w:val="fr-FR"/>
              </w:rPr>
              <w:t xml:space="preserve"> </w:t>
            </w:r>
            <w:r w:rsidR="00496BDD" w:rsidRPr="00AA2DC0">
              <w:rPr>
                <w:rStyle w:val="Strong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14:paraId="270EDF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C9ECB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CFBB8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8A050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62C65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E44D3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200F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8D3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08A64" w14:textId="77777777"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1CBB" w14:textId="77777777"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42" w14:textId="77777777"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1E026" w14:textId="77777777"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14:paraId="0F3FFA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132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8A65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12C9F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980C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11A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89D26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1D1A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3B5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2A091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A41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79F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D437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45C6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CA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EC6B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98762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9F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9BD94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3D39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5401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368DB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6B45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FC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F8523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2EA2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B75F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78C08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E48C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3C04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E261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73FB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0EF8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0F1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EA4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626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2BC5C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1F9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925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2F84F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CCD5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1F87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ABFA6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0346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4F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3AEC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C79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71E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B759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B860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1A09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98F9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49C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D99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F85E5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14C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50929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D2ED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A590D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7201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6C7DB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120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1F5C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6D1E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E8D3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4C37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6DBC4A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6C08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B3E7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CAC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802D2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38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66CBF3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AD5C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B4D38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96289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08B65E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69F11B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495C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3460A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4551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AE91B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653C70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496BDD" w:rsidRPr="00DD42A5" w:rsidRDefault="00496BDD" w:rsidP="00AA4AF4">
            <w:pPr>
              <w:jc w:val="right"/>
            </w:pPr>
          </w:p>
        </w:tc>
      </w:tr>
      <w:tr w:rsidR="0043425D" w:rsidRPr="00DD42A5" w14:paraId="4A5CC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43425D" w:rsidRPr="00DD42A5" w:rsidRDefault="0043425D" w:rsidP="00FE6DAE">
            <w:pPr>
              <w:jc w:val="right"/>
            </w:pPr>
          </w:p>
        </w:tc>
      </w:tr>
      <w:tr w:rsidR="0043425D" w:rsidRPr="00DD42A5" w14:paraId="69549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77777777"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43425D" w:rsidRPr="00DD42A5" w:rsidRDefault="0043425D" w:rsidP="00FE6DAE">
            <w:pPr>
              <w:jc w:val="right"/>
            </w:pPr>
          </w:p>
        </w:tc>
      </w:tr>
      <w:tr w:rsidR="00496BDD" w:rsidRPr="00DD42A5" w14:paraId="294F2F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316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A3D9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089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3355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C5E" w14:textId="77777777" w:rsidR="00496BDD" w:rsidRPr="00DD42A5" w:rsidRDefault="00496BDD" w:rsidP="00AA4AF4">
            <w:pPr>
              <w:jc w:val="right"/>
            </w:pPr>
          </w:p>
        </w:tc>
      </w:tr>
    </w:tbl>
    <w:p w14:paraId="5DEB484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641EC8C" w14:textId="77777777"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3E87B6F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14:paraId="23447D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D94FB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8E5E1D" w:rsidRPr="00DD42A5" w:rsidRDefault="008E5E1D" w:rsidP="00AA4AF4">
            <w:pPr>
              <w:jc w:val="right"/>
            </w:pPr>
          </w:p>
        </w:tc>
      </w:tr>
      <w:tr w:rsidR="008E5E1D" w:rsidRPr="00760C68" w14:paraId="75ACE1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14:paraId="14031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14:paraId="35305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8E5E1D" w:rsidRPr="00DD42A5" w:rsidRDefault="008E5E1D" w:rsidP="00AA4AF4">
            <w:pPr>
              <w:jc w:val="right"/>
            </w:pPr>
          </w:p>
        </w:tc>
      </w:tr>
      <w:tr w:rsidR="008E5E1D" w:rsidRPr="00760C68" w14:paraId="0F168F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8E5E1D" w:rsidRPr="00DD42A5" w:rsidRDefault="008E5E1D" w:rsidP="00AA4AF4">
            <w:pPr>
              <w:jc w:val="right"/>
            </w:pPr>
          </w:p>
        </w:tc>
      </w:tr>
      <w:tr w:rsidR="008E5E1D" w:rsidRPr="00760C68" w14:paraId="0EDDAB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14:paraId="110415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8E5E1D" w:rsidRPr="00DD42A5" w:rsidRDefault="008E5E1D" w:rsidP="00AA4AF4">
            <w:pPr>
              <w:jc w:val="right"/>
            </w:pPr>
          </w:p>
        </w:tc>
      </w:tr>
      <w:tr w:rsidR="008E5E1D" w:rsidRPr="00760C68" w14:paraId="471E4B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62EF36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4B382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2ACF4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F11D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8AAE1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90E37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1912E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103908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77777777" w:rsidR="008E5E1D" w:rsidRPr="00DD42A5" w:rsidRDefault="008E5E1D" w:rsidP="00AA4AF4">
            <w:proofErr w:type="spellStart"/>
            <w:r w:rsidRPr="00DD42A5">
              <w:t>Highstead</w:t>
            </w:r>
            <w:proofErr w:type="spellEnd"/>
            <w:r w:rsidRPr="00DD42A5">
              <w:t xml:space="preserve">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6714C2" w:rsidRPr="00DD42A5" w14:paraId="18A3B12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6714C2" w:rsidRPr="00DD42A5" w:rsidRDefault="006714C2" w:rsidP="00245E30">
            <w:pPr>
              <w:jc w:val="right"/>
            </w:pPr>
          </w:p>
        </w:tc>
      </w:tr>
      <w:tr w:rsidR="008E5E1D" w:rsidRPr="004747B4" w14:paraId="690C06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50F65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DE2E4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7BBEE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61C0E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6A974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29F45F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F15D8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A4C0F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E5517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7CDA88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29E46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15C6C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62038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65769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D3C4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7EF11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1136E6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8E5E1D" w:rsidRPr="00DD42A5" w:rsidRDefault="008E5E1D" w:rsidP="00AA4AF4">
            <w:pPr>
              <w:jc w:val="right"/>
            </w:pPr>
          </w:p>
        </w:tc>
      </w:tr>
      <w:tr w:rsidR="008E5E1D" w:rsidRPr="00760C68" w14:paraId="44C36F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14:paraId="189FF2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133B62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8E5E1D" w:rsidRPr="00DD42A5" w:rsidRDefault="008E5E1D" w:rsidP="00AA4AF4">
            <w:pPr>
              <w:jc w:val="right"/>
            </w:pPr>
          </w:p>
        </w:tc>
      </w:tr>
      <w:tr w:rsidR="008E5E1D" w:rsidRPr="008E5E1D" w14:paraId="3A933D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14:paraId="04AF7A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14:paraId="1B8B51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28ADD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D265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06F82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7F4B89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98DB5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14:paraId="29DF0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245F25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AB1D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6DF2ED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3E75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CDCAC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67F567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19690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D559D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A16A3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23FF24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0491F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A9ED0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1BCD5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3A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063DA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40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26ABF6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BA25B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4DBC2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66341B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7E51F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EE07C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731C05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BC8F0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8E5E1D" w:rsidRPr="00DD42A5" w:rsidRDefault="008E5E1D" w:rsidP="00AA4AF4">
            <w:pPr>
              <w:jc w:val="right"/>
            </w:pPr>
          </w:p>
        </w:tc>
      </w:tr>
      <w:tr w:rsidR="0043425D" w:rsidRPr="00DD42A5" w14:paraId="29A47E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3425D" w:rsidRPr="00DD42A5" w:rsidRDefault="0043425D" w:rsidP="00FE6DAE">
            <w:pPr>
              <w:jc w:val="right"/>
            </w:pPr>
          </w:p>
        </w:tc>
      </w:tr>
      <w:tr w:rsidR="0043425D" w:rsidRPr="00DD42A5" w14:paraId="3BB537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77777777"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3425D" w:rsidRPr="00DD42A5" w:rsidRDefault="0043425D" w:rsidP="00FE6DAE">
            <w:pPr>
              <w:jc w:val="right"/>
            </w:pPr>
          </w:p>
        </w:tc>
      </w:tr>
      <w:tr w:rsidR="008E5E1D" w:rsidRPr="004747B4" w14:paraId="04D72D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25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6701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4B35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12C9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7D64" w14:textId="77777777" w:rsidR="008E5E1D" w:rsidRPr="00DD42A5" w:rsidRDefault="008E5E1D" w:rsidP="00AA4AF4">
            <w:pPr>
              <w:jc w:val="right"/>
            </w:pPr>
          </w:p>
        </w:tc>
      </w:tr>
    </w:tbl>
    <w:p w14:paraId="4DE78597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45FCCB18" w14:textId="77777777" w:rsidR="00496BDD" w:rsidRPr="00073F27" w:rsidRDefault="00AC52BA" w:rsidP="004D5EC8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39D78B6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073F27" w:rsidRDefault="00496BDD" w:rsidP="004D5EC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14:paraId="16AF9B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8E5E1D" w:rsidRPr="00DD42A5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8E5E1D" w:rsidRPr="00DD42A5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C7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23C52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329D3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A6534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445EFC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3D9775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41F3AA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07470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8E5E1D" w:rsidRPr="00DD42A5" w:rsidRDefault="008E5E1D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8E5E1D" w:rsidRPr="00DD42A5" w:rsidRDefault="008E5E1D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8E5E1D" w:rsidRPr="00DD42A5" w:rsidRDefault="008E5E1D" w:rsidP="004D5EC8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8E5E1D" w:rsidRPr="00DD42A5" w:rsidRDefault="008E5E1D" w:rsidP="004D5EC8">
            <w:pPr>
              <w:jc w:val="right"/>
            </w:pPr>
            <w:r w:rsidRPr="00DD42A5">
              <w:t>Aug 1995</w:t>
            </w:r>
          </w:p>
        </w:tc>
      </w:tr>
      <w:tr w:rsidR="008E5E1D" w:rsidRPr="00760C68" w14:paraId="75A5FE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542B97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093F5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0C0346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5FBE7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5751A6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765F69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11637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8E5E1D" w:rsidRPr="00DD42A5" w:rsidRDefault="008E5E1D" w:rsidP="004D5EC8">
            <w:pPr>
              <w:jc w:val="right"/>
            </w:pPr>
          </w:p>
        </w:tc>
      </w:tr>
      <w:tr w:rsidR="006714C2" w:rsidRPr="00DD42A5" w14:paraId="76F87FD4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6714C2" w:rsidRPr="00DD42A5" w:rsidRDefault="006714C2" w:rsidP="004D5EC8">
            <w:pPr>
              <w:jc w:val="right"/>
            </w:pPr>
          </w:p>
        </w:tc>
      </w:tr>
      <w:tr w:rsidR="008E5E1D" w:rsidRPr="00760C68" w14:paraId="48F99C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350B7C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5D8F5B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D79F2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68CD37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FF64A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97DA9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B2C3F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58268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EE417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D6F46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C390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3D11A5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AC770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0CBB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B30E9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28319A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55697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8E5E1D" w:rsidRPr="00DD42A5" w:rsidRDefault="008E5E1D" w:rsidP="004D5EC8">
            <w:pPr>
              <w:jc w:val="right"/>
            </w:pPr>
          </w:p>
        </w:tc>
      </w:tr>
      <w:tr w:rsidR="008E5E1D" w:rsidRPr="008E5E1D" w14:paraId="41CECF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4747B4" w14:paraId="66A322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2F425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8E5E1D" w:rsidRPr="00DD42A5" w:rsidRDefault="008E5E1D" w:rsidP="004D5EC8">
            <w:pPr>
              <w:jc w:val="right"/>
            </w:pPr>
          </w:p>
        </w:tc>
      </w:tr>
      <w:tr w:rsidR="008E5E1D" w:rsidRPr="008E5E1D" w14:paraId="78F5AE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4747B4" w14:paraId="2D8997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03373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32DE86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8E5E1D" w:rsidRPr="00DD42A5" w:rsidRDefault="008E5E1D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8E5E1D" w:rsidRPr="00DD42A5" w:rsidRDefault="008E5E1D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8E5E1D" w:rsidRPr="00DD42A5" w:rsidRDefault="008E5E1D" w:rsidP="004D5EC8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8E5E1D" w:rsidRPr="00DD42A5" w:rsidRDefault="008E5E1D" w:rsidP="004D5EC8">
            <w:pPr>
              <w:jc w:val="right"/>
            </w:pPr>
            <w:r w:rsidRPr="00DD42A5">
              <w:t>Aug 1995</w:t>
            </w:r>
          </w:p>
        </w:tc>
      </w:tr>
      <w:tr w:rsidR="008E5E1D" w:rsidRPr="004747B4" w14:paraId="39BC8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6AC66B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2D3F57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1367E8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8E5E1D" w:rsidRPr="00DD42A5" w:rsidRDefault="008E5E1D" w:rsidP="004D5EC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8E5E1D" w:rsidRPr="00DD42A5" w:rsidRDefault="008E5E1D" w:rsidP="004D5EC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8E5E1D" w:rsidRPr="00DD42A5" w:rsidRDefault="008E5E1D" w:rsidP="004D5EC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8E5E1D" w:rsidRPr="00DD42A5" w:rsidRDefault="008E5E1D" w:rsidP="004D5EC8">
            <w:pPr>
              <w:jc w:val="right"/>
              <w:rPr>
                <w:rFonts w:cs="Tahoma"/>
              </w:rPr>
            </w:pPr>
          </w:p>
        </w:tc>
      </w:tr>
      <w:tr w:rsidR="008E5E1D" w:rsidRPr="004747B4" w14:paraId="4DB9F8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28348F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6F57AC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C7C47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3D62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66909E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20F6D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B419D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84B1C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79F75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3AE67F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16E21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C25E1C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97B0C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43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37B479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322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51555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18916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B0E18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869E8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BFFD6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1807A2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BC0E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6F64F5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1AA7C6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5E6F4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77777777"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8E5E1D" w:rsidRPr="00DD42A5" w:rsidRDefault="008E5E1D" w:rsidP="004D5EC8">
            <w:pPr>
              <w:jc w:val="right"/>
            </w:pPr>
          </w:p>
        </w:tc>
      </w:tr>
      <w:tr w:rsidR="0043425D" w:rsidRPr="004747B4" w14:paraId="31085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53" w14:textId="77777777"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4228F" w14:textId="77777777" w:rsidR="0043425D" w:rsidRPr="00DD42A5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876" w14:textId="77777777" w:rsidR="0043425D" w:rsidRPr="00DD42A5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FC5" w14:textId="77777777" w:rsidR="0043425D" w:rsidRPr="00DD42A5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E76E" w14:textId="77777777" w:rsidR="0043425D" w:rsidRPr="00DD42A5" w:rsidRDefault="0043425D" w:rsidP="004D5EC8">
            <w:pPr>
              <w:jc w:val="right"/>
            </w:pPr>
          </w:p>
        </w:tc>
      </w:tr>
    </w:tbl>
    <w:p w14:paraId="26F24FE5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8EFBEA3" w14:textId="77777777" w:rsidR="00496BDD" w:rsidRPr="00073F27" w:rsidRDefault="00AC52BA" w:rsidP="004D5EC8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551E203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073F27" w:rsidRDefault="00496BD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14:paraId="777CA8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8E5E1D" w:rsidRPr="00DD42A5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8E5E1D" w:rsidRPr="00DD42A5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D45F0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4691C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33134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6107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46EBB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BD62A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E8C90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8E5E1D" w:rsidRPr="00DD42A5" w:rsidRDefault="008E5E1D" w:rsidP="004D5EC8">
            <w:pPr>
              <w:jc w:val="right"/>
            </w:pPr>
          </w:p>
        </w:tc>
      </w:tr>
      <w:tr w:rsidR="00636192" w:rsidRPr="004747B4" w14:paraId="5E462C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77777777" w:rsidR="00636192" w:rsidRPr="00073F27" w:rsidRDefault="00636192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636192" w:rsidRPr="00DD42A5" w:rsidRDefault="00636192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636192" w:rsidRPr="00DD42A5" w:rsidRDefault="00636192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636192" w:rsidRPr="00DD42A5" w:rsidRDefault="00636192" w:rsidP="004D5EC8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636192" w:rsidRPr="00DD42A5" w:rsidRDefault="00636192" w:rsidP="004D5EC8">
            <w:pPr>
              <w:jc w:val="right"/>
            </w:pPr>
            <w:r>
              <w:t>06 Sep 2009</w:t>
            </w:r>
          </w:p>
        </w:tc>
      </w:tr>
      <w:tr w:rsidR="008E5E1D" w:rsidRPr="004747B4" w14:paraId="2CFA2F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8E5E1D" w:rsidRPr="00DD42A5" w:rsidRDefault="008E5E1D" w:rsidP="004D5EC8">
            <w:pPr>
              <w:jc w:val="right"/>
            </w:pPr>
          </w:p>
        </w:tc>
      </w:tr>
      <w:tr w:rsidR="00834DB7" w:rsidRPr="004747B4" w14:paraId="212B5D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04241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05E9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D3383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574D9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834DB7" w:rsidRPr="00DD42A5" w:rsidRDefault="00834DB7" w:rsidP="004D5EC8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834DB7" w:rsidRPr="00DD42A5" w:rsidRDefault="00834DB7" w:rsidP="004D5EC8">
            <w:pPr>
              <w:jc w:val="right"/>
            </w:pPr>
            <w:r w:rsidRPr="00DD42A5">
              <w:t>May 1991</w:t>
            </w:r>
          </w:p>
        </w:tc>
      </w:tr>
      <w:tr w:rsidR="00834DB7" w:rsidRPr="004747B4" w14:paraId="6B69CC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834DB7" w:rsidRPr="00DD42A5" w:rsidRDefault="00834DB7" w:rsidP="004D5EC8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834DB7" w:rsidRPr="00DD42A5" w:rsidRDefault="00834DB7" w:rsidP="004D5EC8">
            <w:pPr>
              <w:jc w:val="right"/>
            </w:pPr>
            <w:r w:rsidRPr="00DD42A5">
              <w:t>Jul 1991</w:t>
            </w:r>
          </w:p>
        </w:tc>
      </w:tr>
      <w:tr w:rsidR="006B3323" w:rsidRPr="004747B4" w14:paraId="5425A7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77777777" w:rsidR="006B3323" w:rsidRPr="00073F27" w:rsidRDefault="006B3323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6B3323" w:rsidRPr="00DD42A5" w:rsidRDefault="006B3323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6B3323" w:rsidRPr="00DD42A5" w:rsidRDefault="006B3323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6B3323" w:rsidRPr="00DD42A5" w:rsidRDefault="006B3323" w:rsidP="004D5EC8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6B3323" w:rsidRPr="00DD42A5" w:rsidRDefault="006B3323" w:rsidP="004D5EC8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6714C2" w:rsidRPr="00DD42A5" w14:paraId="4F4F0A3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6714C2" w:rsidRPr="00DD42A5" w:rsidRDefault="006714C2" w:rsidP="004D5EC8">
            <w:pPr>
              <w:jc w:val="right"/>
            </w:pPr>
          </w:p>
        </w:tc>
      </w:tr>
      <w:tr w:rsidR="00834DB7" w:rsidRPr="004747B4" w14:paraId="46C71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77A5A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C4411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1EDE4B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5D9FA2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834DB7" w:rsidRPr="00DD42A5" w:rsidRDefault="00834DB7" w:rsidP="004D5EC8">
            <w:pPr>
              <w:jc w:val="right"/>
            </w:pPr>
          </w:p>
        </w:tc>
      </w:tr>
      <w:tr w:rsidR="006B3323" w:rsidRPr="004747B4" w14:paraId="5FD7D9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77777777" w:rsidR="006B3323" w:rsidRPr="00073F27" w:rsidRDefault="006B3323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6B3323" w:rsidRPr="00DD42A5" w:rsidRDefault="006B3323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6B3323" w:rsidRPr="00DD42A5" w:rsidRDefault="006B3323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6B3323" w:rsidRPr="00DD42A5" w:rsidRDefault="006B3323" w:rsidP="004D5EC8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6B3323" w:rsidRPr="00DD42A5" w:rsidRDefault="006B3323" w:rsidP="004D5EC8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14:paraId="47436D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58CE02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5894AB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331250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834DB7" w:rsidRPr="00DD42A5" w:rsidRDefault="00834DB7" w:rsidP="004D5EC8">
            <w:pPr>
              <w:jc w:val="right"/>
            </w:pPr>
          </w:p>
        </w:tc>
      </w:tr>
      <w:tr w:rsidR="00834DB7" w:rsidRPr="00760C68" w14:paraId="5D1FFD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834DB7" w:rsidRPr="00DD42A5" w:rsidRDefault="00834DB7" w:rsidP="004D5EC8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834DB7" w:rsidRPr="00DD42A5" w:rsidRDefault="00834DB7" w:rsidP="004D5EC8">
            <w:pPr>
              <w:jc w:val="right"/>
            </w:pPr>
            <w:r w:rsidRPr="00DD42A5">
              <w:t>Apr 1991</w:t>
            </w:r>
          </w:p>
        </w:tc>
      </w:tr>
      <w:tr w:rsidR="00834DB7" w:rsidRPr="00760C68" w14:paraId="4FC6A6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834DB7" w:rsidRPr="00DD42A5" w:rsidRDefault="00834DB7" w:rsidP="004D5EC8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834DB7" w:rsidRPr="00DD42A5" w:rsidRDefault="00834DB7" w:rsidP="004D5EC8">
            <w:pPr>
              <w:jc w:val="right"/>
            </w:pPr>
            <w:r w:rsidRPr="00DD42A5">
              <w:t>Jul 1991</w:t>
            </w:r>
          </w:p>
        </w:tc>
      </w:tr>
      <w:tr w:rsidR="00834DB7" w:rsidRPr="004747B4" w14:paraId="108939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0B29E9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2D13F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A78DD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7177A7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82531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834DB7" w:rsidRPr="00DD42A5" w:rsidRDefault="00834DB7" w:rsidP="004D5EC8">
            <w:pPr>
              <w:jc w:val="right"/>
            </w:pPr>
          </w:p>
        </w:tc>
      </w:tr>
      <w:tr w:rsidR="00834DB7" w:rsidRPr="008E5E1D" w14:paraId="11C8B9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7777777" w:rsidR="00834DB7" w:rsidRPr="00AA2DC0" w:rsidRDefault="00834DB7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834DB7" w:rsidRPr="008E5E1D" w:rsidRDefault="00834DB7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834DB7" w:rsidRPr="008E5E1D" w:rsidRDefault="00834DB7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834DB7" w:rsidRPr="008E5E1D" w:rsidRDefault="00834DB7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834DB7" w:rsidRPr="008E5E1D" w:rsidRDefault="00834DB7" w:rsidP="004D5EC8">
            <w:pPr>
              <w:jc w:val="right"/>
              <w:rPr>
                <w:lang w:val="it-IT"/>
              </w:rPr>
            </w:pPr>
          </w:p>
        </w:tc>
      </w:tr>
      <w:tr w:rsidR="00834DB7" w:rsidRPr="004747B4" w14:paraId="7616D9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130C8C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834DB7" w:rsidRPr="00DD42A5" w:rsidRDefault="00834DB7" w:rsidP="004D5EC8">
            <w:pPr>
              <w:jc w:val="right"/>
            </w:pPr>
          </w:p>
        </w:tc>
      </w:tr>
      <w:tr w:rsidR="00834DB7" w:rsidRPr="008E5E1D" w14:paraId="4CCCFE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77777777" w:rsidR="00834DB7" w:rsidRPr="00AA2DC0" w:rsidRDefault="00834DB7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834DB7" w:rsidRPr="008E5E1D" w:rsidRDefault="00834DB7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834DB7" w:rsidRPr="008E5E1D" w:rsidRDefault="00834DB7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834DB7" w:rsidRPr="008E5E1D" w:rsidRDefault="00834DB7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834DB7" w:rsidRPr="008E5E1D" w:rsidRDefault="00834DB7" w:rsidP="004D5EC8">
            <w:pPr>
              <w:jc w:val="right"/>
              <w:rPr>
                <w:lang w:val="fr-FR"/>
              </w:rPr>
            </w:pPr>
          </w:p>
        </w:tc>
      </w:tr>
      <w:tr w:rsidR="00834DB7" w:rsidRPr="004747B4" w14:paraId="454CD9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04134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0BE0EB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079AB9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0E43C8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834DB7" w:rsidRPr="00DD42A5" w:rsidRDefault="00834DB7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834DB7" w:rsidRPr="00DD42A5" w:rsidRDefault="00834DB7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834DB7" w:rsidRPr="00DD42A5" w:rsidRDefault="00834DB7" w:rsidP="004D5EC8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834DB7" w:rsidRPr="00DD42A5" w:rsidRDefault="00834DB7" w:rsidP="004D5EC8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14:paraId="5A69A7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878DB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91B0E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FBF27" w14:textId="77777777" w:rsidR="00834DB7" w:rsidRPr="00DD42A5" w:rsidRDefault="00834DB7" w:rsidP="004D5EC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178F" w14:textId="77777777" w:rsidR="00834DB7" w:rsidRPr="00DD42A5" w:rsidRDefault="00834DB7" w:rsidP="004D5EC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7B01" w14:textId="77777777" w:rsidR="00834DB7" w:rsidRPr="00DD42A5" w:rsidRDefault="00834DB7" w:rsidP="004D5EC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C95BA" w14:textId="77777777" w:rsidR="00834DB7" w:rsidRPr="00DD42A5" w:rsidRDefault="00834DB7" w:rsidP="004D5EC8">
            <w:pPr>
              <w:jc w:val="right"/>
              <w:rPr>
                <w:rFonts w:cs="Tahoma"/>
              </w:rPr>
            </w:pPr>
          </w:p>
        </w:tc>
      </w:tr>
      <w:tr w:rsidR="00834DB7" w:rsidRPr="004747B4" w14:paraId="6BD9EE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DDF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C2A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F3AB1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B7BF5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2FCF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5A1A5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A0DE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2F81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2CF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72BE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737D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44709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5570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938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1C80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0178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50A0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2B50C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CB0B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115B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A97EB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44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7AB4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3DF71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4E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6D63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25AA2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F9CD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1E89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19B47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94CB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3FF04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B4367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7F24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B4ECF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11FBE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7357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B95C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4AF5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DA9F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F82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133F59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5ACC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1601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12A8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9F4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E73DB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33C1E0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6EE4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D49B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057E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5872D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CE15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040CF6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5BE7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7C91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8A3BD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5411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D1D0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73CB8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A356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BC2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63BC7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2E5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97FF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172A44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F110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E920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44332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B57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BFEA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191DE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7A2C81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6A401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35A71D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834DB7" w:rsidRPr="00DD42A5" w:rsidRDefault="00834DB7" w:rsidP="004D5EC8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834DB7" w:rsidRPr="00DD42A5" w:rsidRDefault="00834DB7" w:rsidP="004D5EC8">
            <w:pPr>
              <w:jc w:val="right"/>
            </w:pPr>
            <w:r w:rsidRPr="00DD42A5">
              <w:t>Apr 1991</w:t>
            </w:r>
          </w:p>
        </w:tc>
      </w:tr>
      <w:tr w:rsidR="00834DB7" w:rsidRPr="004747B4" w14:paraId="0B2B2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368AC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7AF2A9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47AB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37E62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1567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8EBB1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329236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77759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77777777" w:rsidR="00834DB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1C8ADC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D06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2D6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D7B7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3988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D23" w14:textId="77777777" w:rsidR="00834DB7" w:rsidRPr="00DD42A5" w:rsidRDefault="00834DB7" w:rsidP="004D5EC8">
            <w:pPr>
              <w:jc w:val="right"/>
            </w:pPr>
          </w:p>
        </w:tc>
      </w:tr>
    </w:tbl>
    <w:p w14:paraId="1632D689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75D07B5" w14:textId="77777777" w:rsidR="00496BDD" w:rsidRPr="00073F27" w:rsidRDefault="00496BDD" w:rsidP="004D5EC8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1ACA6D3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073F27" w:rsidRDefault="00496BDD" w:rsidP="004D5EC8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14:paraId="371F5B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8E5E1D" w:rsidRPr="003C5702" w:rsidRDefault="008E5E1D" w:rsidP="004D5EC8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8E5E1D" w:rsidRPr="003C5702" w:rsidRDefault="008E5E1D" w:rsidP="004D5EC8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8E5E1D" w:rsidRPr="003C5702" w:rsidRDefault="008E5E1D" w:rsidP="004D5EC8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8E5E1D" w:rsidRPr="003C5702" w:rsidRDefault="008E5E1D" w:rsidP="004D5EC8">
            <w:pPr>
              <w:jc w:val="right"/>
            </w:pPr>
            <w:r w:rsidRPr="003C5702">
              <w:t>May 1990</w:t>
            </w:r>
          </w:p>
        </w:tc>
      </w:tr>
      <w:tr w:rsidR="008E5E1D" w:rsidRPr="00754B04" w14:paraId="4AAA74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9C915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8E5E1D" w:rsidRPr="003C5702" w:rsidRDefault="008E5E1D" w:rsidP="004D5EC8">
            <w:r w:rsidRPr="003C5702">
              <w:t xml:space="preserve">Mstr. I.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8E5E1D" w:rsidRPr="003C5702" w:rsidRDefault="008E5E1D" w:rsidP="004D5EC8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8E5E1D" w:rsidRPr="003C5702" w:rsidRDefault="008E5E1D" w:rsidP="004D5EC8">
            <w:pPr>
              <w:jc w:val="right"/>
            </w:pPr>
            <w:r w:rsidRPr="003C5702">
              <w:t>Aug 1988</w:t>
            </w:r>
          </w:p>
        </w:tc>
      </w:tr>
      <w:tr w:rsidR="008E5E1D" w:rsidRPr="00754B04" w14:paraId="6B1AEC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6538E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7D516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CF7F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DAE44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FE79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53451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99D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6FEFE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A19A0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8E5E1D" w:rsidRPr="003C5702" w:rsidRDefault="008E5E1D" w:rsidP="004D5EC8">
            <w:r w:rsidRPr="003C5702">
              <w:t xml:space="preserve">Mstr. </w:t>
            </w:r>
            <w:r w:rsidR="00FD16F6"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8E5E1D" w:rsidRPr="003C5702" w:rsidRDefault="00FD16F6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8E5E1D" w:rsidRPr="003C5702" w:rsidRDefault="00FD16F6" w:rsidP="004D5EC8">
            <w:pPr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8E5E1D" w:rsidRPr="003C5702" w:rsidRDefault="00FD16F6" w:rsidP="004D5EC8">
            <w:pPr>
              <w:jc w:val="right"/>
            </w:pPr>
            <w:r>
              <w:t>07 May 2011</w:t>
            </w:r>
          </w:p>
        </w:tc>
      </w:tr>
      <w:tr w:rsidR="008E5E1D" w:rsidRPr="00754B04" w14:paraId="4C6D00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8E5E1D" w:rsidRPr="003C5702" w:rsidRDefault="008E5E1D" w:rsidP="004D5EC8">
            <w:r w:rsidRPr="003C5702">
              <w:t xml:space="preserve">Mstr. A.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8E5E1D" w:rsidRPr="003C5702" w:rsidRDefault="008E5E1D" w:rsidP="004D5EC8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8E5E1D" w:rsidRPr="003C5702" w:rsidRDefault="008E5E1D" w:rsidP="004D5EC8">
            <w:pPr>
              <w:jc w:val="right"/>
            </w:pPr>
            <w:r w:rsidRPr="003C5702">
              <w:t>Aug 1990</w:t>
            </w:r>
          </w:p>
        </w:tc>
      </w:tr>
      <w:tr w:rsidR="008E5E1D" w:rsidRPr="00754B04" w14:paraId="004D8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3B951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7FF0E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8E5E1D" w:rsidRPr="003C5702" w:rsidRDefault="008E5E1D" w:rsidP="004D5EC8">
            <w:pPr>
              <w:jc w:val="right"/>
            </w:pPr>
          </w:p>
        </w:tc>
      </w:tr>
      <w:tr w:rsidR="006714C2" w:rsidRPr="00DD42A5" w14:paraId="780D681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6714C2" w:rsidRPr="00DD42A5" w:rsidRDefault="006714C2" w:rsidP="004D5EC8">
            <w:pPr>
              <w:jc w:val="right"/>
            </w:pPr>
          </w:p>
        </w:tc>
      </w:tr>
      <w:tr w:rsidR="008E5E1D" w:rsidRPr="00754B04" w14:paraId="309344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8E5E1D" w:rsidRPr="003C5702" w:rsidRDefault="008E5E1D" w:rsidP="004D5EC8">
            <w:r w:rsidRPr="003C5702">
              <w:t xml:space="preserve">Mstr. I.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8E5E1D" w:rsidRPr="003C5702" w:rsidRDefault="008E5E1D" w:rsidP="004D5EC8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8E5E1D" w:rsidRPr="003C5702" w:rsidRDefault="008E5E1D" w:rsidP="004D5EC8">
            <w:pPr>
              <w:jc w:val="right"/>
            </w:pPr>
            <w:r w:rsidRPr="003C5702">
              <w:t>Apr 1989</w:t>
            </w:r>
          </w:p>
        </w:tc>
      </w:tr>
      <w:tr w:rsidR="008E5E1D" w:rsidRPr="00754B04" w14:paraId="28367F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8E5E1D" w:rsidRPr="003C5702" w:rsidRDefault="008E5E1D" w:rsidP="004D5EC8">
            <w:r w:rsidRPr="003C5702">
              <w:t xml:space="preserve">Mstr. D. </w:t>
            </w:r>
            <w:proofErr w:type="spellStart"/>
            <w:r w:rsidRPr="003C5702"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8E5E1D" w:rsidRPr="003C5702" w:rsidRDefault="008E5E1D" w:rsidP="004D5EC8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8E5E1D" w:rsidRPr="003C5702" w:rsidRDefault="008E5E1D" w:rsidP="004D5EC8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8E5E1D" w:rsidRPr="003C5702" w:rsidRDefault="008E5E1D" w:rsidP="004D5EC8">
            <w:pPr>
              <w:jc w:val="right"/>
            </w:pPr>
            <w:r w:rsidRPr="003C5702">
              <w:t>Jun 1994</w:t>
            </w:r>
          </w:p>
        </w:tc>
      </w:tr>
      <w:tr w:rsidR="008E5E1D" w:rsidRPr="00754B04" w14:paraId="20BD21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77777777" w:rsidR="008E5E1D" w:rsidRPr="003C5702" w:rsidRDefault="008E5E1D" w:rsidP="004D5EC8">
            <w:r w:rsidRPr="003C5702">
              <w:t xml:space="preserve">Mstr. A.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777777" w:rsidR="008E5E1D" w:rsidRPr="003C5702" w:rsidRDefault="008E5E1D" w:rsidP="004D5EC8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77777777" w:rsidR="008E5E1D" w:rsidRPr="003C5702" w:rsidRDefault="008E5E1D" w:rsidP="004D5EC8">
            <w:pPr>
              <w:jc w:val="right"/>
            </w:pPr>
            <w:r w:rsidRPr="003C5702">
              <w:t>Mar 1989</w:t>
            </w:r>
          </w:p>
        </w:tc>
      </w:tr>
      <w:tr w:rsidR="008E5E1D" w:rsidRPr="00754B04" w14:paraId="01C00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9E539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DB2C7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2A506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8E5E1D" w:rsidRPr="003C5702" w:rsidRDefault="008E5E1D" w:rsidP="004D5EC8">
            <w:r w:rsidRPr="003C5702">
              <w:t xml:space="preserve">Mstr. I.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8E5E1D" w:rsidRPr="003C5702" w:rsidRDefault="008E5E1D" w:rsidP="004D5EC8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8E5E1D" w:rsidRPr="003C5702" w:rsidRDefault="008E5E1D" w:rsidP="004D5EC8">
            <w:pPr>
              <w:jc w:val="right"/>
            </w:pPr>
            <w:r w:rsidRPr="003C5702">
              <w:t>Apr 1989</w:t>
            </w:r>
          </w:p>
        </w:tc>
      </w:tr>
      <w:tr w:rsidR="00F15AA1" w:rsidRPr="00754B04" w14:paraId="5EFF50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77777777" w:rsidR="00F15AA1" w:rsidRPr="00073F27" w:rsidRDefault="00F15AA1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15AA1" w:rsidRPr="003C5702" w:rsidRDefault="00F15AA1" w:rsidP="004D5EC8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15AA1" w:rsidRPr="003C5702" w:rsidRDefault="00F15AA1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15AA1" w:rsidRPr="003C5702" w:rsidRDefault="00F15AA1" w:rsidP="004D5EC8">
            <w:pPr>
              <w:jc w:val="right"/>
            </w:pPr>
            <w: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15AA1" w:rsidRPr="003C5702" w:rsidRDefault="00F15AA1" w:rsidP="004D5EC8">
            <w:pPr>
              <w:jc w:val="right"/>
            </w:pPr>
            <w:r>
              <w:t>30 May 2011</w:t>
            </w:r>
          </w:p>
        </w:tc>
      </w:tr>
      <w:tr w:rsidR="008E5E1D" w:rsidRPr="00754B04" w14:paraId="12EDC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E429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4B4AB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AC3D9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56611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EF438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B44E5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72B5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8E5E1D" w:rsidRPr="003C5702" w:rsidRDefault="008E5E1D" w:rsidP="004D5EC8">
            <w:pPr>
              <w:jc w:val="right"/>
            </w:pPr>
          </w:p>
        </w:tc>
      </w:tr>
      <w:tr w:rsidR="00F15AA1" w:rsidRPr="00754B04" w14:paraId="3D3854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77777777" w:rsidR="00F15AA1" w:rsidRPr="00073F27" w:rsidRDefault="00F15AA1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15AA1" w:rsidRPr="003C5702" w:rsidRDefault="00F15AA1" w:rsidP="004D5EC8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15AA1" w:rsidRPr="003C5702" w:rsidRDefault="00F15AA1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15AA1" w:rsidRPr="003C5702" w:rsidRDefault="00F15AA1" w:rsidP="004D5EC8">
            <w:pPr>
              <w:jc w:val="right"/>
            </w:pPr>
            <w: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15AA1" w:rsidRPr="003C5702" w:rsidRDefault="00F15AA1" w:rsidP="004D5EC8">
            <w:pPr>
              <w:jc w:val="right"/>
            </w:pPr>
            <w:r>
              <w:t>11 Jun 2011</w:t>
            </w:r>
          </w:p>
        </w:tc>
      </w:tr>
      <w:tr w:rsidR="008E5E1D" w:rsidRPr="00754B04" w14:paraId="2AE227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4F9A2A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754B04" w14:paraId="575C3D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FC32B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3E376A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14:paraId="6D02D9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25472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A730B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15E2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F1197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E9C9F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FD0AF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8B9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6856" w14:textId="77777777" w:rsidR="008E5E1D" w:rsidRPr="003C5702" w:rsidRDefault="008E5E1D" w:rsidP="004D5EC8">
            <w:r w:rsidRPr="003C5702">
              <w:t xml:space="preserve">Mstr. A.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16E3B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8FBE" w14:textId="77777777" w:rsidR="008E5E1D" w:rsidRPr="003C5702" w:rsidRDefault="008E5E1D" w:rsidP="004D5EC8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D62B5" w14:textId="77777777"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14:paraId="7AEC0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04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DEFB" w14:textId="77777777" w:rsidR="008E5E1D" w:rsidRPr="003C5702" w:rsidRDefault="008E5E1D" w:rsidP="004D5EC8">
            <w:r w:rsidRPr="003C5702">
              <w:t xml:space="preserve">Mstr. A.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A282F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48D96" w14:textId="77777777" w:rsidR="008E5E1D" w:rsidRPr="003C5702" w:rsidRDefault="008E5E1D" w:rsidP="004D5EC8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665E" w14:textId="77777777"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14:paraId="392AAE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2E7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CE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A4C1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5BB3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E56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535D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533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348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C01A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93EB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9E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8F79A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3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F5A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E780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E61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944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8984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DC2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416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9A43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ED59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A70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9A644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AC7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578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0DC9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559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700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5FC3D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137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861" w14:textId="77777777" w:rsidR="008E5E1D" w:rsidRPr="003C5702" w:rsidRDefault="008E5E1D" w:rsidP="004D5EC8">
            <w:r w:rsidRPr="003C5702">
              <w:t xml:space="preserve">Mstr. A.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9F187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9C0A" w14:textId="77777777" w:rsidR="008E5E1D" w:rsidRPr="003C5702" w:rsidRDefault="008E5E1D" w:rsidP="004D5EC8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F6DD" w14:textId="77777777"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14:paraId="5FCE3F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53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C76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E688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CEB4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82F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51EB7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42F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5180E" w14:textId="77777777" w:rsidR="008E5E1D" w:rsidRPr="003C5702" w:rsidRDefault="008E5E1D" w:rsidP="004D5EC8">
            <w:r w:rsidRPr="003C5702">
              <w:t xml:space="preserve">Mstr. A.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89845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F8" w14:textId="77777777" w:rsidR="008E5E1D" w:rsidRPr="003C5702" w:rsidRDefault="008E5E1D" w:rsidP="004D5EC8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9BB2F" w14:textId="77777777"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14:paraId="521BA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BA4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2AB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E62E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23F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B7D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EF446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CA9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D67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ED51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E9B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9A3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7081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4C8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E8E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055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88E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7363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006E7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8E5E1D" w:rsidRPr="003C5702" w:rsidRDefault="008E5E1D" w:rsidP="004D5EC8">
            <w:r w:rsidRPr="003C5702">
              <w:t xml:space="preserve">Mstr. I.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8E5E1D" w:rsidRPr="003C5702" w:rsidRDefault="008E5E1D" w:rsidP="004D5EC8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8E5E1D" w:rsidRPr="003C5702" w:rsidRDefault="008E5E1D" w:rsidP="004D5EC8">
            <w:pPr>
              <w:jc w:val="right"/>
            </w:pPr>
            <w:r w:rsidRPr="003C5702">
              <w:t>May 1989</w:t>
            </w:r>
          </w:p>
        </w:tc>
      </w:tr>
      <w:tr w:rsidR="008E5E1D" w:rsidRPr="00754B04" w14:paraId="648E1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8E5E1D" w:rsidRPr="003C5702" w:rsidRDefault="008E5E1D" w:rsidP="004D5EC8">
            <w:r w:rsidRPr="003C5702">
              <w:t xml:space="preserve">Mstr. A.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8E5E1D" w:rsidRPr="003C5702" w:rsidRDefault="008E5E1D" w:rsidP="004D5EC8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8E5E1D" w:rsidRPr="003C5702" w:rsidRDefault="008E5E1D" w:rsidP="004D5EC8">
            <w:pPr>
              <w:jc w:val="right"/>
            </w:pPr>
            <w:r w:rsidRPr="003C5702">
              <w:t>May 1989</w:t>
            </w:r>
          </w:p>
        </w:tc>
      </w:tr>
      <w:tr w:rsidR="008E5E1D" w:rsidRPr="00754B04" w14:paraId="1CB334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639A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19091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9396E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2D9B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8E5E1D" w:rsidRPr="003C5702" w:rsidRDefault="008E5E1D" w:rsidP="004D5EC8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8E5E1D" w:rsidRPr="003C5702" w:rsidRDefault="008E5E1D" w:rsidP="004D5EC8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8E5E1D" w:rsidRPr="003C5702" w:rsidRDefault="008E5E1D" w:rsidP="004D5EC8">
            <w:pPr>
              <w:jc w:val="right"/>
            </w:pPr>
            <w:r w:rsidRPr="003C5702">
              <w:t>Aug 1984</w:t>
            </w:r>
          </w:p>
        </w:tc>
      </w:tr>
      <w:tr w:rsidR="008E5E1D" w:rsidRPr="00754B04" w14:paraId="0BE72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BDD27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CEEEA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E2FBF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8E5E1D" w:rsidRPr="003C5702" w:rsidRDefault="008E5E1D" w:rsidP="004D5EC8">
            <w:pPr>
              <w:jc w:val="right"/>
            </w:pPr>
          </w:p>
        </w:tc>
      </w:tr>
      <w:tr w:rsidR="00F15AA1" w:rsidRPr="00754B04" w14:paraId="187171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77777777" w:rsidR="00F15AA1" w:rsidRPr="00073F27" w:rsidRDefault="00F15AA1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15AA1" w:rsidRPr="003C5702" w:rsidRDefault="00F15AA1" w:rsidP="004D5EC8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15AA1" w:rsidRPr="003C5702" w:rsidRDefault="00F15AA1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77777777" w:rsidR="00F15AA1" w:rsidRPr="003C5702" w:rsidRDefault="00F15AA1" w:rsidP="004D5EC8">
            <w:pPr>
              <w:jc w:val="right"/>
            </w:pPr>
            <w: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77777777" w:rsidR="00F15AA1" w:rsidRPr="003C5702" w:rsidRDefault="00F15AA1" w:rsidP="004D5EC8">
            <w:pPr>
              <w:jc w:val="right"/>
            </w:pPr>
            <w:r>
              <w:t>28 Jul 2011</w:t>
            </w:r>
          </w:p>
        </w:tc>
      </w:tr>
      <w:tr w:rsidR="008E5E1D" w:rsidRPr="00754B04" w14:paraId="78FA9A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77777777"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8E5E1D" w:rsidRPr="003C5702" w:rsidRDefault="008E5E1D" w:rsidP="004D5EC8">
            <w:pPr>
              <w:jc w:val="right"/>
            </w:pPr>
          </w:p>
        </w:tc>
      </w:tr>
      <w:tr w:rsidR="00D21FD8" w:rsidRPr="00754B04" w14:paraId="0FE6D2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5FB" w14:textId="77777777" w:rsidR="00D21FD8" w:rsidRPr="00073F27" w:rsidRDefault="00D21FD8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0C79B" w14:textId="77777777" w:rsidR="00D21FD8" w:rsidRPr="003C5702" w:rsidRDefault="00D21FD8" w:rsidP="004D5EC8">
            <w:r w:rsidRPr="003C5702">
              <w:t xml:space="preserve">Mstr. I. </w:t>
            </w:r>
            <w:proofErr w:type="spellStart"/>
            <w:r w:rsidRPr="003C5702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74F3" w14:textId="77777777" w:rsidR="00D21FD8" w:rsidRPr="003C5702" w:rsidRDefault="00D21FD8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80D7" w14:textId="77777777" w:rsidR="00D21FD8" w:rsidRPr="003C5702" w:rsidRDefault="00D21FD8" w:rsidP="004D5EC8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DF9" w14:textId="77777777" w:rsidR="00D21FD8" w:rsidRPr="003C5702" w:rsidRDefault="00D21FD8" w:rsidP="004D5EC8">
            <w:pPr>
              <w:jc w:val="right"/>
            </w:pPr>
            <w:r w:rsidRPr="003C5702">
              <w:t>Nov 1989</w:t>
            </w:r>
          </w:p>
        </w:tc>
      </w:tr>
    </w:tbl>
    <w:p w14:paraId="251B80FE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B30512A" w14:textId="77777777" w:rsidR="00496BDD" w:rsidRPr="00073F27" w:rsidRDefault="00496BDD" w:rsidP="004D5EC8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5CD801A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073F27" w:rsidRDefault="00496BDD" w:rsidP="004D5EC8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14:paraId="6BCD04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8E5E1D" w:rsidRPr="003C5702" w:rsidRDefault="008E5E1D" w:rsidP="004D5EC8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8E5E1D" w:rsidRPr="003C5702" w:rsidRDefault="008E5E1D" w:rsidP="004D5EC8">
            <w:pPr>
              <w:jc w:val="right"/>
            </w:pPr>
            <w:r>
              <w:t>03 Aug 2008</w:t>
            </w:r>
          </w:p>
        </w:tc>
      </w:tr>
      <w:tr w:rsidR="008E5E1D" w:rsidRPr="00754B04" w14:paraId="7EC187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8E5E1D" w:rsidRPr="003C5702" w:rsidRDefault="008E5E1D" w:rsidP="004D5EC8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8E5E1D" w:rsidRPr="003C5702" w:rsidRDefault="008E5E1D" w:rsidP="004D5EC8">
            <w:pPr>
              <w:jc w:val="right"/>
            </w:pPr>
            <w:r>
              <w:t>29 Jul 2008</w:t>
            </w:r>
          </w:p>
        </w:tc>
      </w:tr>
      <w:tr w:rsidR="008E5E1D" w:rsidRPr="00754B04" w14:paraId="1346DF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8E5E1D" w:rsidRPr="003C5702" w:rsidRDefault="008E5E1D" w:rsidP="004D5EC8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8E5E1D" w:rsidRPr="003C5702" w:rsidRDefault="008E5E1D" w:rsidP="004D5EC8">
            <w:pPr>
              <w:jc w:val="right"/>
            </w:pPr>
            <w:r>
              <w:t>06 Sep 2008</w:t>
            </w:r>
          </w:p>
        </w:tc>
      </w:tr>
      <w:tr w:rsidR="008E5E1D" w:rsidRPr="00754B04" w14:paraId="268E85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2D29E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8E5E1D" w:rsidRPr="003C5702" w:rsidRDefault="008E5E1D" w:rsidP="004D5EC8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8E5E1D" w:rsidRPr="003C5702" w:rsidRDefault="008E5E1D" w:rsidP="004D5EC8">
            <w:pPr>
              <w:jc w:val="right"/>
            </w:pPr>
            <w:r>
              <w:t>06 Jul 2008</w:t>
            </w:r>
          </w:p>
        </w:tc>
      </w:tr>
      <w:tr w:rsidR="008E5E1D" w:rsidRPr="00754B04" w14:paraId="533430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8E5E1D" w:rsidRPr="003C5702" w:rsidRDefault="008E5E1D" w:rsidP="004D5EC8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8E5E1D" w:rsidRPr="003C5702" w:rsidRDefault="008E5E1D" w:rsidP="004D5EC8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8E5E1D" w:rsidRPr="003C5702" w:rsidRDefault="008E5E1D" w:rsidP="004D5EC8">
            <w:pPr>
              <w:jc w:val="right"/>
            </w:pPr>
            <w:r w:rsidRPr="003C5702">
              <w:t>Jun 1997</w:t>
            </w:r>
          </w:p>
        </w:tc>
      </w:tr>
      <w:tr w:rsidR="008E5E1D" w:rsidRPr="00754B04" w14:paraId="203D6C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DCF52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16123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AA0A7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8AF8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9FB1B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B4C0D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8E5E1D" w:rsidRPr="003C5702" w:rsidRDefault="008E5E1D" w:rsidP="004D5EC8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8E5E1D" w:rsidRPr="003C5702" w:rsidRDefault="008E5E1D" w:rsidP="004D5EC8">
            <w:pPr>
              <w:jc w:val="right"/>
            </w:pPr>
            <w:r>
              <w:t>15 Jun 2008</w:t>
            </w:r>
          </w:p>
        </w:tc>
      </w:tr>
      <w:tr w:rsidR="008E5E1D" w:rsidRPr="00754B04" w14:paraId="69F6B7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8E5E1D" w:rsidRPr="003C5702" w:rsidRDefault="008E5E1D" w:rsidP="004D5EC8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8E5E1D" w:rsidRPr="003C5702" w:rsidRDefault="008E5E1D" w:rsidP="004D5EC8">
            <w:pPr>
              <w:jc w:val="right"/>
            </w:pPr>
            <w:r>
              <w:t>01 Jun 2008</w:t>
            </w:r>
          </w:p>
        </w:tc>
      </w:tr>
      <w:tr w:rsidR="008E5E1D" w:rsidRPr="00754B04" w14:paraId="4C63E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8E5E1D" w:rsidRPr="003C5702" w:rsidRDefault="008E5E1D" w:rsidP="004D5EC8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8E5E1D" w:rsidRPr="003C5702" w:rsidRDefault="008E5E1D" w:rsidP="004D5EC8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8E5E1D" w:rsidRPr="003C5702" w:rsidRDefault="008E5E1D" w:rsidP="004D5EC8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8E5E1D" w:rsidRPr="003C5702" w:rsidRDefault="008E5E1D" w:rsidP="004D5EC8">
            <w:pPr>
              <w:jc w:val="right"/>
            </w:pPr>
            <w:r w:rsidRPr="003C5702">
              <w:t>Aug 2003</w:t>
            </w:r>
          </w:p>
        </w:tc>
      </w:tr>
      <w:tr w:rsidR="008E5E1D" w:rsidRPr="00754B04" w14:paraId="679EE1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5C26E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8E5E1D" w:rsidRPr="003C5702" w:rsidRDefault="008E5E1D" w:rsidP="004D5EC8">
            <w:pPr>
              <w:jc w:val="right"/>
            </w:pPr>
          </w:p>
        </w:tc>
      </w:tr>
      <w:tr w:rsidR="006714C2" w:rsidRPr="00DD42A5" w14:paraId="0246FE3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6714C2" w:rsidRPr="00DD42A5" w:rsidRDefault="006714C2" w:rsidP="004D5EC8">
            <w:pPr>
              <w:jc w:val="right"/>
            </w:pPr>
          </w:p>
        </w:tc>
      </w:tr>
      <w:tr w:rsidR="008E5E1D" w:rsidRPr="00754B04" w14:paraId="5EDA02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8E5E1D" w:rsidRPr="003C5702" w:rsidRDefault="008E5E1D" w:rsidP="004D5EC8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8E5E1D" w:rsidRPr="003C5702" w:rsidRDefault="008E5E1D" w:rsidP="004D5EC8">
            <w:pPr>
              <w:jc w:val="right"/>
            </w:pPr>
            <w:r>
              <w:t>09 Aug 2008</w:t>
            </w:r>
          </w:p>
        </w:tc>
      </w:tr>
      <w:tr w:rsidR="008E5E1D" w:rsidRPr="00754B04" w14:paraId="06C2B3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7FEA2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8F20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8E5E1D" w:rsidRPr="003C5702" w:rsidRDefault="008E5E1D" w:rsidP="004D5EC8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8E5E1D" w:rsidRPr="003C5702" w:rsidRDefault="008E5E1D" w:rsidP="004D5EC8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8E5E1D" w:rsidRPr="003C5702" w:rsidRDefault="008E5E1D" w:rsidP="004D5EC8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8E5E1D" w:rsidRPr="003C5702" w:rsidRDefault="008E5E1D" w:rsidP="004D5EC8">
            <w:pPr>
              <w:jc w:val="right"/>
            </w:pPr>
            <w:r w:rsidRPr="003C5702">
              <w:t>Aug 2007</w:t>
            </w:r>
          </w:p>
        </w:tc>
      </w:tr>
      <w:tr w:rsidR="008E5E1D" w:rsidRPr="00754B04" w14:paraId="0FA757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8E5E1D" w:rsidRPr="003C5702" w:rsidRDefault="008E5E1D" w:rsidP="004D5EC8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8E5E1D" w:rsidRPr="003C5702" w:rsidRDefault="008E5E1D" w:rsidP="004D5EC8">
            <w:pPr>
              <w:jc w:val="right"/>
            </w:pPr>
            <w:r w:rsidRPr="003C5702">
              <w:t>Oct 2007</w:t>
            </w:r>
          </w:p>
        </w:tc>
      </w:tr>
      <w:tr w:rsidR="008E5E1D" w:rsidRPr="00754B04" w14:paraId="03DD0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5A3AC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8E5E1D" w:rsidRPr="003C5702" w:rsidRDefault="008E5E1D" w:rsidP="004D5EC8">
            <w:pPr>
              <w:jc w:val="right"/>
            </w:pPr>
          </w:p>
        </w:tc>
      </w:tr>
      <w:tr w:rsidR="00A2065F" w:rsidRPr="00754B04" w14:paraId="2906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77777777" w:rsidR="00A2065F" w:rsidRPr="00073F27" w:rsidRDefault="00A2065F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A2065F" w:rsidRPr="003C5702" w:rsidRDefault="00A2065F" w:rsidP="004D5EC8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A2065F" w:rsidRPr="003C5702" w:rsidRDefault="00A2065F" w:rsidP="004D5EC8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7777777" w:rsidR="00A2065F" w:rsidRPr="003C5702" w:rsidRDefault="00A2065F" w:rsidP="004D5EC8">
            <w:pPr>
              <w:jc w:val="right"/>
            </w:pPr>
            <w: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7777777" w:rsidR="00A2065F" w:rsidRPr="003C5702" w:rsidRDefault="00A2065F" w:rsidP="004D5EC8">
            <w:pPr>
              <w:jc w:val="right"/>
            </w:pPr>
            <w:r>
              <w:t>09 Apr 2011</w:t>
            </w:r>
          </w:p>
        </w:tc>
      </w:tr>
      <w:tr w:rsidR="008E5E1D" w:rsidRPr="00754B04" w14:paraId="21EF64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77777777" w:rsidR="008E5E1D" w:rsidRPr="003C5702" w:rsidRDefault="008E5E1D" w:rsidP="004D5EC8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77777777"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77777777" w:rsidR="008E5E1D" w:rsidRPr="003C5702" w:rsidRDefault="008E5E1D" w:rsidP="004D5EC8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77777777" w:rsidR="008E5E1D" w:rsidRPr="003C5702" w:rsidRDefault="008E5E1D" w:rsidP="004D5EC8">
            <w:pPr>
              <w:jc w:val="right"/>
            </w:pPr>
            <w:r w:rsidRPr="003C5702">
              <w:t>Apr 1997</w:t>
            </w:r>
          </w:p>
        </w:tc>
      </w:tr>
      <w:tr w:rsidR="008E5E1D" w:rsidRPr="00754B04" w14:paraId="1A757F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86DD1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8E5E1D" w:rsidRPr="003C5702" w:rsidRDefault="00A2065F" w:rsidP="004D5EC8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8E5E1D" w:rsidRPr="003C5702" w:rsidRDefault="00A2065F" w:rsidP="004D5EC8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77777777" w:rsidR="008E5E1D" w:rsidRPr="003C5702" w:rsidRDefault="00A2065F" w:rsidP="004D5EC8">
            <w:pPr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77777777" w:rsidR="008E5E1D" w:rsidRPr="003C5702" w:rsidRDefault="00A2065F" w:rsidP="004D5EC8">
            <w:pPr>
              <w:jc w:val="right"/>
            </w:pPr>
            <w:r>
              <w:t>03 Apr 2011</w:t>
            </w:r>
          </w:p>
        </w:tc>
      </w:tr>
      <w:tr w:rsidR="008E5E1D" w:rsidRPr="00754B04" w14:paraId="30E34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41EB6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01BC2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8E5E1D" w:rsidRPr="003C5702" w:rsidRDefault="008E5E1D" w:rsidP="004D5EC8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8E5E1D" w:rsidRPr="003C5702" w:rsidRDefault="008E5E1D" w:rsidP="004D5EC8">
            <w:pPr>
              <w:jc w:val="right"/>
            </w:pPr>
            <w:r w:rsidRPr="003C5702">
              <w:t>Apr 2007</w:t>
            </w:r>
          </w:p>
        </w:tc>
      </w:tr>
      <w:tr w:rsidR="008E5E1D" w:rsidRPr="00754B04" w14:paraId="4173E1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D62DB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BB8BC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8E5E1D" w:rsidRPr="003C5702" w:rsidRDefault="008E5E1D" w:rsidP="004D5EC8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8E5E1D" w:rsidRPr="003C5702" w:rsidRDefault="008E5E1D" w:rsidP="004D5EC8">
            <w:pPr>
              <w:jc w:val="right"/>
            </w:pPr>
            <w:r>
              <w:t>27 Sep 2008</w:t>
            </w:r>
          </w:p>
        </w:tc>
      </w:tr>
      <w:tr w:rsidR="008E5E1D" w:rsidRPr="00754B04" w14:paraId="4B46DA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8E5E1D" w:rsidRPr="003C5702" w:rsidRDefault="008E5E1D" w:rsidP="004D5EC8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8E5E1D" w:rsidRPr="003C5702" w:rsidRDefault="008E5E1D" w:rsidP="004D5EC8">
            <w:pPr>
              <w:jc w:val="right"/>
            </w:pPr>
            <w:r>
              <w:t>28 Sep 2008</w:t>
            </w:r>
          </w:p>
        </w:tc>
      </w:tr>
      <w:tr w:rsidR="008E5E1D" w:rsidRPr="00754B04" w14:paraId="74BCCF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8E5E1D" w:rsidRPr="003C5702" w:rsidRDefault="008E5E1D" w:rsidP="004D5EC8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8E5E1D" w:rsidRPr="003C5702" w:rsidRDefault="008E5E1D" w:rsidP="004D5EC8">
            <w:pPr>
              <w:jc w:val="right"/>
            </w:pPr>
            <w:r>
              <w:t>30 Jul 2008</w:t>
            </w:r>
          </w:p>
        </w:tc>
      </w:tr>
      <w:tr w:rsidR="008E5E1D" w:rsidRPr="00754B04" w14:paraId="50B44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8E5E1D" w:rsidRPr="003C5702" w:rsidRDefault="008E5E1D" w:rsidP="004D5EC8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8E5E1D" w:rsidRPr="003C5702" w:rsidRDefault="008E5E1D" w:rsidP="004D5EC8">
            <w:pPr>
              <w:jc w:val="right"/>
            </w:pPr>
            <w:r w:rsidRPr="003C5702">
              <w:t>Sep 2007</w:t>
            </w:r>
          </w:p>
        </w:tc>
      </w:tr>
      <w:tr w:rsidR="008E5E1D" w:rsidRPr="00754B04" w14:paraId="408BE1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8E5E1D" w:rsidRPr="003C5702" w:rsidRDefault="008E5E1D" w:rsidP="004D5EC8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8E5E1D" w:rsidRPr="003C5702" w:rsidRDefault="008E5E1D" w:rsidP="004D5EC8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8E5E1D" w:rsidRPr="003C5702" w:rsidRDefault="008E5E1D" w:rsidP="004D5EC8">
            <w:pPr>
              <w:jc w:val="right"/>
            </w:pPr>
            <w:r>
              <w:t>05 Jul 2008</w:t>
            </w:r>
          </w:p>
        </w:tc>
      </w:tr>
      <w:tr w:rsidR="008E5E1D" w:rsidRPr="008E5E1D" w14:paraId="7E9B75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14:paraId="11420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075C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18C08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B6DDB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BD556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658E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00802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943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8E0C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1F34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FD440" w14:textId="77777777" w:rsidR="008E5E1D" w:rsidRPr="003C5702" w:rsidRDefault="008E5E1D" w:rsidP="004D5EC8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643A" w14:textId="77777777" w:rsidR="008E5E1D" w:rsidRPr="003C5702" w:rsidRDefault="008E5E1D" w:rsidP="004D5EC8">
            <w:pPr>
              <w:jc w:val="right"/>
            </w:pPr>
            <w:r>
              <w:t>27 Sep 2008</w:t>
            </w:r>
          </w:p>
        </w:tc>
      </w:tr>
      <w:tr w:rsidR="008E5E1D" w:rsidRPr="00754B04" w14:paraId="44DDC5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58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1FF6D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DD73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7159" w14:textId="77777777" w:rsidR="008E5E1D" w:rsidRPr="003C5702" w:rsidRDefault="008E5E1D" w:rsidP="004D5EC8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44D1" w14:textId="77777777" w:rsidR="008E5E1D" w:rsidRPr="003C5702" w:rsidRDefault="008E5E1D" w:rsidP="004D5EC8">
            <w:pPr>
              <w:jc w:val="right"/>
            </w:pPr>
            <w:r>
              <w:t>28 Sep 2008</w:t>
            </w:r>
          </w:p>
        </w:tc>
      </w:tr>
      <w:tr w:rsidR="008E5E1D" w:rsidRPr="00754B04" w14:paraId="5AADAC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14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C224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DC342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88F32" w14:textId="77777777" w:rsidR="008E5E1D" w:rsidRPr="003C5702" w:rsidRDefault="008E5E1D" w:rsidP="004D5EC8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514D" w14:textId="77777777" w:rsidR="008E5E1D" w:rsidRPr="003C5702" w:rsidRDefault="008E5E1D" w:rsidP="004D5EC8">
            <w:pPr>
              <w:jc w:val="right"/>
            </w:pPr>
            <w:r>
              <w:t>30 Jul 2008</w:t>
            </w:r>
          </w:p>
        </w:tc>
      </w:tr>
      <w:tr w:rsidR="008E5E1D" w:rsidRPr="00754B04" w14:paraId="61E261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EC7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CBA8" w14:textId="77777777" w:rsidR="008E5E1D" w:rsidRPr="003C5702" w:rsidRDefault="008E5E1D" w:rsidP="004D5EC8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F9C82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1512" w14:textId="77777777" w:rsidR="008E5E1D" w:rsidRPr="003C5702" w:rsidRDefault="008E5E1D" w:rsidP="004D5EC8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93851" w14:textId="77777777" w:rsidR="008E5E1D" w:rsidRPr="003C5702" w:rsidRDefault="008E5E1D" w:rsidP="004D5EC8">
            <w:pPr>
              <w:jc w:val="right"/>
            </w:pPr>
            <w:r>
              <w:t>05 Jul 2008</w:t>
            </w:r>
          </w:p>
        </w:tc>
      </w:tr>
      <w:tr w:rsidR="008E5E1D" w:rsidRPr="00754B04" w14:paraId="135734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0EF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0DF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5F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F338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202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DB77C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E1D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83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689F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BEB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A24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CA756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F796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D0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254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226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D52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FA7CE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F0E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A2EF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67156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6A0CC" w14:textId="77777777" w:rsidR="008E5E1D" w:rsidRPr="003C5702" w:rsidRDefault="008E5E1D" w:rsidP="004D5EC8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8090" w14:textId="77777777" w:rsidR="008E5E1D" w:rsidRPr="003C5702" w:rsidRDefault="008E5E1D" w:rsidP="004D5EC8">
            <w:pPr>
              <w:jc w:val="right"/>
            </w:pPr>
            <w:r w:rsidRPr="003C5702">
              <w:t>Sep 2007</w:t>
            </w:r>
          </w:p>
        </w:tc>
      </w:tr>
      <w:tr w:rsidR="008E5E1D" w:rsidRPr="00754B04" w14:paraId="707CD0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F64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309B" w14:textId="77777777" w:rsidR="008E5E1D" w:rsidRPr="003C5702" w:rsidRDefault="008E5E1D" w:rsidP="004D5EC8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B54DE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3A914" w14:textId="77777777" w:rsidR="008E5E1D" w:rsidRPr="003C5702" w:rsidRDefault="008E5E1D" w:rsidP="004D5EC8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5BB4" w14:textId="77777777" w:rsidR="008E5E1D" w:rsidRPr="003C5702" w:rsidRDefault="008E5E1D" w:rsidP="004D5EC8">
            <w:pPr>
              <w:jc w:val="right"/>
            </w:pPr>
            <w:r>
              <w:t>05 Jul 2008</w:t>
            </w:r>
          </w:p>
        </w:tc>
      </w:tr>
      <w:tr w:rsidR="008E5E1D" w:rsidRPr="00754B04" w14:paraId="427DBB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A1E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4A38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2E92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963EA" w14:textId="77777777" w:rsidR="008E5E1D" w:rsidRPr="003C5702" w:rsidRDefault="008E5E1D" w:rsidP="004D5EC8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AEFC9" w14:textId="77777777" w:rsidR="008E5E1D" w:rsidRPr="003C5702" w:rsidRDefault="008E5E1D" w:rsidP="004D5EC8">
            <w:pPr>
              <w:jc w:val="right"/>
            </w:pPr>
            <w:r>
              <w:t>28 Sep 2008</w:t>
            </w:r>
          </w:p>
        </w:tc>
      </w:tr>
      <w:tr w:rsidR="008E5E1D" w:rsidRPr="00754B04" w14:paraId="4CAB5F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FE4C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DC7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DCAC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BAB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AFF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F1313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2609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3B2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A06C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08B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30BA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375AA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363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F3E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FFC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401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90C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6FC2E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67D0C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20FA8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8E5E1D" w:rsidRPr="003C5702" w:rsidRDefault="008E5E1D" w:rsidP="004D5EC8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8E5E1D" w:rsidRPr="003C5702" w:rsidRDefault="008E5E1D" w:rsidP="004D5EC8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8E5E1D" w:rsidRPr="003C5702" w:rsidRDefault="008E5E1D" w:rsidP="004D5EC8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8E5E1D" w:rsidRPr="003C5702" w:rsidRDefault="008E5E1D" w:rsidP="004D5EC8">
            <w:pPr>
              <w:jc w:val="right"/>
            </w:pPr>
            <w:r w:rsidRPr="003C5702">
              <w:t>May 2007</w:t>
            </w:r>
          </w:p>
        </w:tc>
      </w:tr>
      <w:tr w:rsidR="008E5E1D" w:rsidRPr="00754B04" w14:paraId="48B863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2F581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A43B4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0A16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7BF4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043E9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56A4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05D82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F761B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C6FC4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77777777"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8E5E1D" w:rsidRPr="003C5702" w:rsidRDefault="008E5E1D" w:rsidP="004D5EC8">
            <w:pPr>
              <w:jc w:val="right"/>
            </w:pPr>
          </w:p>
        </w:tc>
      </w:tr>
      <w:tr w:rsidR="0043425D" w:rsidRPr="00754B04" w14:paraId="0D8DC8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B8E" w14:textId="77777777"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15DBB" w14:textId="77777777" w:rsidR="0043425D" w:rsidRPr="003C5702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C325" w14:textId="77777777" w:rsidR="0043425D" w:rsidRPr="003C5702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5827" w14:textId="77777777" w:rsidR="0043425D" w:rsidRPr="003C5702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B7CC" w14:textId="77777777" w:rsidR="0043425D" w:rsidRPr="003C5702" w:rsidRDefault="0043425D" w:rsidP="004D5EC8">
            <w:pPr>
              <w:jc w:val="right"/>
            </w:pPr>
          </w:p>
        </w:tc>
      </w:tr>
    </w:tbl>
    <w:p w14:paraId="13559E54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56A7C2F2" w14:textId="77777777" w:rsidR="00496BDD" w:rsidRPr="00073F27" w:rsidRDefault="00496BDD" w:rsidP="004D5EC8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49EFE90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073F27" w:rsidRDefault="00496BDD" w:rsidP="004D5EC8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14:paraId="35309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8E5E1D" w:rsidRPr="003C5702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8E5E1D" w:rsidRPr="003C5702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2C09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364FA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C982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2CC8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701AA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3D38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8E5E1D" w:rsidRPr="003C5702" w:rsidRDefault="008E5E1D" w:rsidP="004D5EC8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8E5E1D" w:rsidRPr="003C5702" w:rsidRDefault="008E5E1D" w:rsidP="004D5EC8">
            <w:pPr>
              <w:jc w:val="right"/>
            </w:pPr>
            <w:r w:rsidRPr="003C5702">
              <w:t>Jun 2006</w:t>
            </w:r>
          </w:p>
        </w:tc>
      </w:tr>
      <w:tr w:rsidR="008E5E1D" w:rsidRPr="00754B04" w14:paraId="18C56E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8E5E1D" w:rsidRPr="003C5702" w:rsidRDefault="008E5E1D" w:rsidP="004D5EC8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8E5E1D" w:rsidRPr="003C5702" w:rsidRDefault="008E5E1D" w:rsidP="004D5EC8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8E5E1D" w:rsidRPr="003C5702" w:rsidRDefault="008E5E1D" w:rsidP="004D5EC8">
            <w:pPr>
              <w:jc w:val="right"/>
            </w:pPr>
            <w:r w:rsidRPr="003C5702">
              <w:t>Jun 1996</w:t>
            </w:r>
          </w:p>
        </w:tc>
      </w:tr>
      <w:tr w:rsidR="008E5E1D" w:rsidRPr="00754B04" w14:paraId="1554C5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48CAF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5301B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D9D56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8047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E20E2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06CFA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C5FEA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8E5E1D" w:rsidRPr="003C5702" w:rsidRDefault="001A2A57" w:rsidP="004D5EC8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8E5E1D" w:rsidRPr="003C5702" w:rsidRDefault="001A2A57" w:rsidP="004D5EC8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8E5E1D" w:rsidRPr="003C5702" w:rsidRDefault="001A2A57" w:rsidP="004D5EC8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8E5E1D" w:rsidRPr="003C5702" w:rsidRDefault="001A2A57" w:rsidP="004D5EC8">
            <w:pPr>
              <w:jc w:val="right"/>
            </w:pPr>
            <w:r>
              <w:t>10 Apr 2011</w:t>
            </w:r>
          </w:p>
        </w:tc>
      </w:tr>
      <w:tr w:rsidR="008E5E1D" w:rsidRPr="00754B04" w14:paraId="2F2F5B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8E5E1D" w:rsidRPr="003C5702" w:rsidRDefault="008E5E1D" w:rsidP="004D5EC8">
            <w:pPr>
              <w:jc w:val="right"/>
            </w:pPr>
          </w:p>
        </w:tc>
      </w:tr>
      <w:tr w:rsidR="006714C2" w:rsidRPr="00DD42A5" w14:paraId="4C0E928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6714C2" w:rsidRPr="00DD42A5" w:rsidRDefault="006714C2" w:rsidP="004D5EC8">
            <w:pPr>
              <w:jc w:val="right"/>
            </w:pPr>
          </w:p>
        </w:tc>
      </w:tr>
      <w:tr w:rsidR="008E5E1D" w:rsidRPr="00754B04" w14:paraId="22F1B3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B9223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CB74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0A2E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58F26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61DE2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8D7A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8493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26D0E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C2F49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E3902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8E5E1D" w:rsidRPr="003C5702" w:rsidRDefault="008E5E1D" w:rsidP="004D5EC8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8E5E1D" w:rsidRPr="003C5702" w:rsidRDefault="008E5E1D" w:rsidP="004D5EC8">
            <w:pPr>
              <w:jc w:val="right"/>
            </w:pPr>
            <w:r w:rsidRPr="003C5702">
              <w:t>Jun 2005</w:t>
            </w:r>
          </w:p>
        </w:tc>
      </w:tr>
      <w:tr w:rsidR="008E5E1D" w:rsidRPr="00754B04" w14:paraId="7F976997" w14:textId="77777777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8E5E1D" w:rsidRPr="003C5702" w:rsidRDefault="00A2065F" w:rsidP="004D5EC8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8E5E1D" w:rsidRPr="003C5702" w:rsidRDefault="00A2065F" w:rsidP="004D5EC8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8E5E1D" w:rsidRPr="003C5702" w:rsidRDefault="00A2065F" w:rsidP="004D5EC8">
            <w:pPr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8E5E1D" w:rsidRPr="003C5702" w:rsidRDefault="00A2065F" w:rsidP="004D5EC8">
            <w:pPr>
              <w:jc w:val="right"/>
            </w:pPr>
            <w:r>
              <w:t>03 Apr 2011</w:t>
            </w:r>
          </w:p>
        </w:tc>
      </w:tr>
      <w:tr w:rsidR="008E5E1D" w:rsidRPr="00754B04" w14:paraId="74CB02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D429C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54DC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EA6CD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DF85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589FD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3571CE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754B04" w14:paraId="7C94B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7A4F7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1880B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14:paraId="348F34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8E5E1D" w:rsidRPr="003C5702" w:rsidRDefault="008E5E1D" w:rsidP="004D5EC8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8E5E1D" w:rsidRPr="003C5702" w:rsidRDefault="008E5E1D" w:rsidP="004D5EC8">
            <w:pPr>
              <w:jc w:val="right"/>
            </w:pPr>
            <w:r w:rsidRPr="003C5702">
              <w:t>Jun 2006</w:t>
            </w:r>
          </w:p>
        </w:tc>
      </w:tr>
      <w:tr w:rsidR="008E5E1D" w:rsidRPr="00754B04" w14:paraId="6E8083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3D3D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7BB0E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D33B8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05B07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51A3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B81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69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1D51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8C55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BF3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712CE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EF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974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A760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DDDD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FA3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3A588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9E1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7C6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3CC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C70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59D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FA984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09C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F002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B58F8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0D1AC" w14:textId="77777777" w:rsidR="008E5E1D" w:rsidRPr="003C5702" w:rsidRDefault="008E5E1D" w:rsidP="004D5EC8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89A70" w14:textId="77777777" w:rsidR="008E5E1D" w:rsidRPr="003C5702" w:rsidRDefault="008E5E1D" w:rsidP="004D5EC8">
            <w:pPr>
              <w:jc w:val="right"/>
            </w:pPr>
            <w:r w:rsidRPr="003C5702">
              <w:t>May 2006</w:t>
            </w:r>
          </w:p>
        </w:tc>
      </w:tr>
      <w:tr w:rsidR="008E5E1D" w:rsidRPr="00754B04" w14:paraId="6DD3E8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2CE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4A9B4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F4E1D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5B57" w14:textId="77777777" w:rsidR="008E5E1D" w:rsidRPr="003C5702" w:rsidRDefault="008E5E1D" w:rsidP="004D5EC8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0A45" w14:textId="77777777" w:rsidR="008E5E1D" w:rsidRPr="003C5702" w:rsidRDefault="008E5E1D" w:rsidP="004D5EC8">
            <w:pPr>
              <w:jc w:val="right"/>
            </w:pPr>
            <w:r w:rsidRPr="003C5702">
              <w:t>Jun 2006</w:t>
            </w:r>
          </w:p>
        </w:tc>
      </w:tr>
      <w:tr w:rsidR="008E5E1D" w:rsidRPr="00754B04" w14:paraId="0B8F1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7B7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123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F36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F40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B34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C2295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62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8E3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20E2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6BCA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002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1000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99A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321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EE86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5E8B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A58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4973E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09D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66B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72A0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686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300E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1FAB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A78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D5B0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F8D23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6D81" w14:textId="77777777" w:rsidR="008E5E1D" w:rsidRPr="003C5702" w:rsidRDefault="008E5E1D" w:rsidP="004D5EC8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B606" w14:textId="77777777" w:rsidR="008E5E1D" w:rsidRPr="003C5702" w:rsidRDefault="008E5E1D" w:rsidP="004D5EC8">
            <w:pPr>
              <w:jc w:val="right"/>
            </w:pPr>
            <w:r w:rsidRPr="003C5702">
              <w:t>May 2006</w:t>
            </w:r>
          </w:p>
        </w:tc>
      </w:tr>
      <w:tr w:rsidR="008E5E1D" w:rsidRPr="00754B04" w14:paraId="586192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F0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D244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D508F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750D" w14:textId="77777777" w:rsidR="008E5E1D" w:rsidRPr="003C5702" w:rsidRDefault="008E5E1D" w:rsidP="004D5EC8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2F97" w14:textId="77777777" w:rsidR="008E5E1D" w:rsidRPr="003C5702" w:rsidRDefault="008E5E1D" w:rsidP="004D5EC8">
            <w:pPr>
              <w:jc w:val="right"/>
            </w:pPr>
            <w:r w:rsidRPr="003C5702">
              <w:t>Jul 2005</w:t>
            </w:r>
          </w:p>
        </w:tc>
      </w:tr>
      <w:tr w:rsidR="008E5E1D" w:rsidRPr="00754B04" w14:paraId="3C62C8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4EA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EE4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0DA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F8B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5D8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33124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13D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7AE2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FB4E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AD88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0B29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88BCC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16089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713A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8E5E1D" w:rsidRPr="003C5702" w:rsidRDefault="008E5E1D" w:rsidP="004D5EC8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8E5E1D" w:rsidRPr="003C5702" w:rsidRDefault="008E5E1D" w:rsidP="004D5EC8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8E5E1D" w:rsidRPr="003C5702" w:rsidRDefault="008E5E1D" w:rsidP="004D5EC8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8E5E1D" w:rsidRPr="003C5702" w:rsidRDefault="008E5E1D" w:rsidP="004D5EC8">
            <w:pPr>
              <w:jc w:val="right"/>
            </w:pPr>
            <w:r w:rsidRPr="003C5702">
              <w:t>May 2007</w:t>
            </w:r>
          </w:p>
        </w:tc>
      </w:tr>
      <w:tr w:rsidR="008E5E1D" w:rsidRPr="00754B04" w14:paraId="313A60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F335D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09A30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99864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85D72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C5DE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978D7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37594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619FC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5606F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77777777"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8E5E1D" w:rsidRPr="003C5702" w:rsidRDefault="008E5E1D" w:rsidP="004D5EC8">
            <w:pPr>
              <w:jc w:val="right"/>
            </w:pPr>
          </w:p>
        </w:tc>
      </w:tr>
      <w:tr w:rsidR="0043425D" w:rsidRPr="00754B04" w14:paraId="538EFF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CE6" w14:textId="77777777"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71CF1" w14:textId="77777777" w:rsidR="0043425D" w:rsidRPr="003C5702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06EA" w14:textId="77777777" w:rsidR="0043425D" w:rsidRPr="003C5702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3625" w14:textId="77777777" w:rsidR="0043425D" w:rsidRPr="003C5702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FBF1" w14:textId="77777777" w:rsidR="0043425D" w:rsidRPr="003C5702" w:rsidRDefault="0043425D" w:rsidP="004D5EC8">
            <w:pPr>
              <w:jc w:val="right"/>
            </w:pPr>
          </w:p>
        </w:tc>
      </w:tr>
    </w:tbl>
    <w:p w14:paraId="2FECBF1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86CD823" w14:textId="77777777" w:rsidR="00496BDD" w:rsidRPr="00073F27" w:rsidRDefault="00496BDD" w:rsidP="004D5EC8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53E4683E" w14:textId="7777777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073F27" w:rsidRDefault="00496BDD" w:rsidP="004D5EC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1041D4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DBA4B25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E177D9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14:paraId="426787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8E5E1D" w:rsidRPr="003C5702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8E5E1D" w:rsidRPr="003C5702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ADBD4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92D74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9E8DA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9D1F7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06B1E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813E10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4BDDA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16B8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8E5E1D" w:rsidRPr="003C5702" w:rsidRDefault="008E5E1D" w:rsidP="004D5EC8">
            <w:r w:rsidRPr="003C5702">
              <w:t xml:space="preserve">Mstr. S. </w:t>
            </w:r>
            <w:proofErr w:type="spellStart"/>
            <w:r w:rsidRPr="003C5702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8E5E1D" w:rsidRPr="003C5702" w:rsidRDefault="008E5E1D" w:rsidP="004D5EC8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8E5E1D" w:rsidRPr="003C5702" w:rsidRDefault="008E5E1D" w:rsidP="004D5EC8">
            <w:pPr>
              <w:jc w:val="right"/>
            </w:pPr>
            <w:r w:rsidRPr="003C5702">
              <w:t>Sep 1993</w:t>
            </w:r>
          </w:p>
        </w:tc>
      </w:tr>
      <w:tr w:rsidR="008E5E1D" w:rsidRPr="00754B04" w14:paraId="22CF30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7ECCD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8F13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B0AFF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ED05C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1AE5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D714B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75FAF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8E5E1D" w:rsidRPr="003C5702" w:rsidRDefault="008E5E1D" w:rsidP="004D5EC8">
            <w:pPr>
              <w:jc w:val="right"/>
            </w:pPr>
          </w:p>
        </w:tc>
      </w:tr>
      <w:tr w:rsidR="006714C2" w:rsidRPr="00DD42A5" w14:paraId="5BA38C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6714C2" w:rsidRPr="00DD42A5" w:rsidRDefault="006714C2" w:rsidP="004D5EC8">
            <w:pPr>
              <w:jc w:val="right"/>
            </w:pPr>
          </w:p>
        </w:tc>
      </w:tr>
      <w:tr w:rsidR="008E5E1D" w:rsidRPr="00754B04" w14:paraId="502DF3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8DAD2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728D0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E0C5F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8E5E1D" w:rsidRPr="003C5702" w:rsidRDefault="008E5E1D" w:rsidP="004D5EC8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8E5E1D" w:rsidRPr="003C5702" w:rsidRDefault="008E5E1D" w:rsidP="004D5EC8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8E5E1D" w:rsidRPr="003C5702" w:rsidRDefault="008E5E1D" w:rsidP="004D5EC8">
            <w:pPr>
              <w:jc w:val="right"/>
            </w:pPr>
            <w:r w:rsidRPr="003C5702">
              <w:t>Jun 2004</w:t>
            </w:r>
          </w:p>
        </w:tc>
      </w:tr>
      <w:tr w:rsidR="008E5E1D" w:rsidRPr="00754B04" w14:paraId="3C6708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8E5E1D" w:rsidRPr="003C5702" w:rsidRDefault="008E5E1D" w:rsidP="004D5EC8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8E5E1D" w:rsidRPr="003C5702" w:rsidRDefault="008E5E1D" w:rsidP="004D5EC8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8E5E1D" w:rsidRPr="003C5702" w:rsidRDefault="008E5E1D" w:rsidP="004D5EC8">
            <w:pPr>
              <w:jc w:val="right"/>
            </w:pPr>
            <w:r w:rsidRPr="003C5702">
              <w:t>Jun 2004</w:t>
            </w:r>
          </w:p>
        </w:tc>
      </w:tr>
      <w:tr w:rsidR="008E5E1D" w:rsidRPr="00754B04" w14:paraId="7E99BB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8E5E1D" w:rsidRPr="003C5702" w:rsidRDefault="008E5E1D" w:rsidP="004D5EC8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8E5E1D" w:rsidRPr="003C5702" w:rsidRDefault="008E5E1D" w:rsidP="004D5EC8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8E5E1D" w:rsidRPr="003C5702" w:rsidRDefault="008E5E1D" w:rsidP="004D5EC8">
            <w:pPr>
              <w:jc w:val="right"/>
            </w:pPr>
            <w:r w:rsidRPr="003C5702">
              <w:t>Aug 2004</w:t>
            </w:r>
          </w:p>
        </w:tc>
      </w:tr>
      <w:tr w:rsidR="008E5E1D" w:rsidRPr="00754B04" w14:paraId="31E2B8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F4328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D902D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3C480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ABA95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E7C0A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8E5E1D" w:rsidRPr="003C5702" w:rsidRDefault="008E5E1D" w:rsidP="004D5EC8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8E5E1D" w:rsidRPr="003C5702" w:rsidRDefault="008E5E1D" w:rsidP="004D5EC8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8E5E1D" w:rsidRPr="003C5702" w:rsidRDefault="008E5E1D" w:rsidP="004D5EC8">
            <w:pPr>
              <w:jc w:val="right"/>
            </w:pPr>
            <w:r w:rsidRPr="003C5702">
              <w:t>Jun 2004</w:t>
            </w:r>
          </w:p>
        </w:tc>
      </w:tr>
      <w:tr w:rsidR="008E5E1D" w:rsidRPr="00754B04" w14:paraId="73F2F4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8E5E1D" w:rsidRPr="003C5702" w:rsidRDefault="008E5E1D" w:rsidP="004D5EC8">
            <w:r w:rsidRPr="003C5702">
              <w:t xml:space="preserve">Mstr. S. </w:t>
            </w:r>
            <w:proofErr w:type="spellStart"/>
            <w:r w:rsidRPr="003C5702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8E5E1D" w:rsidRPr="003C5702" w:rsidRDefault="008E5E1D" w:rsidP="004D5EC8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8E5E1D" w:rsidRPr="003C5702" w:rsidRDefault="008E5E1D" w:rsidP="004D5EC8">
            <w:pPr>
              <w:jc w:val="right"/>
            </w:pPr>
            <w:r w:rsidRPr="003C5702">
              <w:t>Jul 1993</w:t>
            </w:r>
          </w:p>
        </w:tc>
      </w:tr>
      <w:tr w:rsidR="008E5E1D" w:rsidRPr="00754B04" w14:paraId="0AD3C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EF9EB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1D71A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EBD0B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02E7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446712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754B04" w14:paraId="018A7A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65778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02E20A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14:paraId="2BC5EE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920D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560D7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4ECDD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80E6F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E5DD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5044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15700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85E8B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1CE77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06678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A7288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8D656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8981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FF557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64F2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D7A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C05A7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6DE3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71A5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49ABB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FAD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21D50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F7D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04C02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CC0AE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E5CA1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963AD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EFBCF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ABAD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B62A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AC274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245F0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D594E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77777777"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8E5E1D" w:rsidRPr="003C5702" w:rsidRDefault="008E5E1D" w:rsidP="004D5EC8">
            <w:pPr>
              <w:jc w:val="right"/>
            </w:pPr>
          </w:p>
        </w:tc>
      </w:tr>
      <w:tr w:rsidR="0043425D" w:rsidRPr="00754B04" w14:paraId="57A07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AD" w14:textId="77777777"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4128B" w14:textId="77777777" w:rsidR="0043425D" w:rsidRPr="003C5702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180B" w14:textId="77777777" w:rsidR="0043425D" w:rsidRPr="003C5702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24A8" w14:textId="77777777" w:rsidR="0043425D" w:rsidRPr="003C5702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F85" w14:textId="77777777" w:rsidR="0043425D" w:rsidRPr="003C5702" w:rsidRDefault="0043425D" w:rsidP="004D5EC8">
            <w:pPr>
              <w:jc w:val="right"/>
            </w:pPr>
          </w:p>
        </w:tc>
      </w:tr>
    </w:tbl>
    <w:p w14:paraId="430A4EDF" w14:textId="77777777"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2"/>
      <w:bookmarkEnd w:id="3"/>
      <w:r w:rsidRPr="00840273">
        <w:t xml:space="preserve"> Freestyle</w:t>
      </w:r>
    </w:p>
    <w:p w14:paraId="7D809FF1" w14:textId="77777777" w:rsidR="00496BDD" w:rsidRPr="00840273" w:rsidRDefault="00496BDD" w:rsidP="00496BDD">
      <w:pPr>
        <w:pStyle w:val="Heading3"/>
      </w:pPr>
      <w:bookmarkStart w:id="4" w:name="_Toc146460777"/>
      <w:bookmarkStart w:id="5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14:paraId="47FB31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14:paraId="0C068C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14:paraId="5D437A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0797A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14:paraId="0EBADA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14:paraId="49F06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14:paraId="7D928C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14:paraId="01418A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210A6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7722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2413A9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393F26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187FCF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351455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278664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14:paraId="709C8D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14:paraId="66CFA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063FD0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8E5E1D" w:rsidRPr="003C5702" w:rsidRDefault="008E5E1D" w:rsidP="00AA4AF4">
            <w:pPr>
              <w:jc w:val="right"/>
            </w:pPr>
          </w:p>
        </w:tc>
      </w:tr>
      <w:tr w:rsidR="006714C2" w:rsidRPr="00DD42A5" w14:paraId="14FBA56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6714C2" w:rsidRPr="00DD42A5" w:rsidRDefault="006714C2" w:rsidP="00245E30">
            <w:pPr>
              <w:jc w:val="right"/>
            </w:pPr>
          </w:p>
        </w:tc>
      </w:tr>
      <w:tr w:rsidR="008E5E1D" w:rsidRPr="00A40CD7" w14:paraId="2D07B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14:paraId="5E45D2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14:paraId="30A5A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14:paraId="426B24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4BF0A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04676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EDF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102C1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14:paraId="4A6CF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14:paraId="1DE2A1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2FE3D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945AD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3B7DE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1B275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14:paraId="11E3A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E37A4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0E2D92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2C7CD3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819CC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14:paraId="79D74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0FAF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77777777" w:rsidR="008E5E1D" w:rsidRPr="003C5702" w:rsidRDefault="008E5E1D" w:rsidP="00AA4AF4">
            <w:pPr>
              <w:jc w:val="right"/>
            </w:pPr>
          </w:p>
        </w:tc>
      </w:tr>
      <w:tr w:rsidR="008E5E1D" w:rsidRPr="008E5E1D" w14:paraId="2A4CE1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14:paraId="0EF938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765A1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43D211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05B64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30EDA7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B2463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17E498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30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8BF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9C27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66EE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70A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92864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15E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284C" w14:textId="77777777"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0C779" w14:textId="77777777"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3AF5" w14:textId="77777777"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A637" w14:textId="77777777"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14:paraId="73FA9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D8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42F2" w14:textId="77777777"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304A5" w14:textId="77777777"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619C4" w14:textId="77777777"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364B" w14:textId="77777777"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14:paraId="1F4228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D32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098A" w14:textId="77777777"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6C2C9" w14:textId="77777777"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B4FB7" w14:textId="77777777"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E1040" w14:textId="77777777"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14:paraId="67F2A1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AC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084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E478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F74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B085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D89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6F2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A2B3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C75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7854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73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9D68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ED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246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2951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F3B6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84EF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C97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9B9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C9FF" w14:textId="77777777"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02D1" w14:textId="77777777"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FFB31" w14:textId="77777777"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7CE3" w14:textId="77777777"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14:paraId="5CE7C9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727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3B31" w14:textId="77777777"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FA489" w14:textId="77777777"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7FE87" w14:textId="77777777"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43F4" w14:textId="77777777"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14:paraId="1012A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2FC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B3F7" w14:textId="77777777"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004B" w14:textId="77777777"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16DC" w14:textId="77777777"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D90E" w14:textId="77777777"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14:paraId="3DB473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EE6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870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1EFD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D71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A218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5C5A0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A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15CE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5978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FEA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EF65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1E12B1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B7D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92C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016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FBFF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F74B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0333E8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44428A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14:paraId="4BA623D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14:paraId="662F30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C79B0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88713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0E9441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14:paraId="45F3A4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2EEFE5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4B1B1F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46ED2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2529E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43B25C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77777777"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8E5E1D" w:rsidRPr="003C5702" w:rsidRDefault="008E5E1D" w:rsidP="00AA4AF4">
            <w:pPr>
              <w:jc w:val="right"/>
            </w:pPr>
          </w:p>
        </w:tc>
      </w:tr>
      <w:tr w:rsidR="0043425D" w:rsidRPr="00A40CD7" w14:paraId="49B98C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E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31FEE" w14:textId="77777777"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B758" w14:textId="77777777"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6230" w14:textId="77777777"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69E" w14:textId="77777777"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14:paraId="6E5FCDF6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6C6D5837" w14:textId="77777777"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14:paraId="4D80BA2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14:paraId="1DE81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E53D6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27260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62C9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F39F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9B1E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CE27D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14:paraId="0A356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14:paraId="34FED3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A5721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47C9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6BD985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873D5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A41CB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2315E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C9234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14:paraId="234B00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8E5E1D" w:rsidRPr="003C5702" w:rsidRDefault="008E5E1D" w:rsidP="00AA4AF4">
            <w:pPr>
              <w:jc w:val="right"/>
            </w:pPr>
          </w:p>
        </w:tc>
      </w:tr>
      <w:tr w:rsidR="006714C2" w:rsidRPr="00DD42A5" w14:paraId="47FD785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6714C2" w:rsidRPr="00DD42A5" w:rsidRDefault="006714C2" w:rsidP="00245E30">
            <w:pPr>
              <w:jc w:val="right"/>
            </w:pPr>
          </w:p>
        </w:tc>
      </w:tr>
      <w:tr w:rsidR="008E5E1D" w:rsidRPr="00754B04" w14:paraId="68B296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A062A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04BA2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D1C1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14:paraId="2F076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14:paraId="656281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014B3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35052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746D8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92668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7836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14:paraId="256056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F414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6901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351C3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3A4D56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14:paraId="421D07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0ABB6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8E5E1D" w:rsidRPr="003C5702" w:rsidRDefault="008E5E1D" w:rsidP="00AA4AF4">
            <w:pPr>
              <w:jc w:val="right"/>
            </w:pPr>
          </w:p>
        </w:tc>
      </w:tr>
      <w:tr w:rsidR="008E5E1D" w:rsidRPr="008E5E1D" w14:paraId="4F105B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14:paraId="19690B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CDFFC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8E5E1D" w:rsidRPr="003C5702" w:rsidRDefault="008E5E1D" w:rsidP="00AA4AF4">
            <w:pPr>
              <w:jc w:val="right"/>
            </w:pPr>
          </w:p>
        </w:tc>
      </w:tr>
      <w:tr w:rsidR="008E5E1D" w:rsidRPr="008E5E1D" w14:paraId="325BAA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14:paraId="66AE62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F174A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F8FC1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A6E8E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2C0E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4F3B0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95234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74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5C8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125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B4E8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B9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4CD4E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8FF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BF3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81A7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3F5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4F30F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D1B6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79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8337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CBC6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3C88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7F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7E643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CBE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5537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096C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5759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C9C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76E2B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1A7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E8F0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21D4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9A12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35B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55BE2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241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81D8B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2090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13FD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DCF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21EB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2BE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2D37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6703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ADA7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9EA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DB274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ED5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BB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890F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840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367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1AE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97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18B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8F73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04DC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379A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95851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019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AC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D2F9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72C7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9F3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1E5E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8E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9E1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9E3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4362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DF4D1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5384C2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738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14E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4964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56DB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FC7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870E0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55B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71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E14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3766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DD3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7E1E4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A79C3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1575B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BB44D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14:paraId="48C318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19AB7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2A2BA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0A975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56E01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14:paraId="5E8FE8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372A2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EFCF0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E2910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77777777"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8E5E1D" w:rsidRPr="003C5702" w:rsidRDefault="008E5E1D" w:rsidP="00AA4AF4">
            <w:pPr>
              <w:jc w:val="right"/>
            </w:pPr>
          </w:p>
        </w:tc>
      </w:tr>
      <w:tr w:rsidR="0043425D" w:rsidRPr="00754B04" w14:paraId="0FAF29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1D8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3FB91" w14:textId="77777777"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92F6" w14:textId="77777777"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46D" w14:textId="77777777"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7A5E" w14:textId="77777777" w:rsidR="0043425D" w:rsidRPr="003C5702" w:rsidRDefault="0043425D" w:rsidP="00FE6DAE">
            <w:pPr>
              <w:jc w:val="right"/>
            </w:pPr>
          </w:p>
        </w:tc>
      </w:tr>
    </w:tbl>
    <w:p w14:paraId="4DE5C239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258F4BB" w14:textId="77777777"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14:paraId="0E90DFE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14:paraId="519AC6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9882B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CFA2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B57F1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78166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BEBC3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7A9B8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C18E8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E9E6E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14:paraId="1AB353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14:paraId="27DD0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3400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36486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CEF00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8E5E1D" w:rsidRPr="003C5702" w:rsidRDefault="008E5E1D" w:rsidP="00AA4AF4">
            <w:pPr>
              <w:jc w:val="right"/>
            </w:pPr>
          </w:p>
        </w:tc>
      </w:tr>
      <w:tr w:rsidR="003E4A16" w:rsidRPr="00754B04" w14:paraId="0A1916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77777777" w:rsidR="003E4A16" w:rsidRPr="00073F27" w:rsidRDefault="003E4A16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3E4A16" w:rsidRPr="003C5702" w:rsidRDefault="003E4A16" w:rsidP="001F17DE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3E4A16" w:rsidRPr="003C5702" w:rsidRDefault="003E4A16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3E4A16" w:rsidRPr="003C5702" w:rsidRDefault="003E4A16" w:rsidP="001F17DE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3E4A16" w:rsidRPr="003C5702" w:rsidRDefault="003E4A16" w:rsidP="001F17DE">
            <w:pPr>
              <w:jc w:val="right"/>
            </w:pPr>
            <w:r>
              <w:t>01 May 2011</w:t>
            </w:r>
          </w:p>
        </w:tc>
      </w:tr>
      <w:tr w:rsidR="008E5E1D" w:rsidRPr="00754B04" w14:paraId="797764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3330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6714C2" w:rsidRPr="00DD42A5" w14:paraId="755ADE0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6714C2" w:rsidRPr="00DD42A5" w:rsidRDefault="006714C2" w:rsidP="00245E30">
            <w:pPr>
              <w:jc w:val="right"/>
            </w:pPr>
          </w:p>
        </w:tc>
      </w:tr>
      <w:tr w:rsidR="008E5E1D" w:rsidRPr="00754B04" w14:paraId="2D9D4B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DAEE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66C4B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15CEA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AA1D4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FF4E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C6203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2A7A6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EA067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E828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F29EF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8E5E1D" w:rsidRPr="003C5702" w:rsidRDefault="003E4A16" w:rsidP="00AA4AF4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8E5E1D" w:rsidRPr="003C5702" w:rsidRDefault="003E4A16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8E5E1D" w:rsidRPr="003C5702" w:rsidRDefault="003E4A16" w:rsidP="00AA4AF4">
            <w:pPr>
              <w:jc w:val="right"/>
            </w:pPr>
            <w: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8E5E1D" w:rsidRPr="003C5702" w:rsidRDefault="003E4A16" w:rsidP="00AA4AF4">
            <w:pPr>
              <w:jc w:val="right"/>
            </w:pPr>
            <w:r>
              <w:t>09 Apr 2011</w:t>
            </w:r>
          </w:p>
        </w:tc>
      </w:tr>
      <w:tr w:rsidR="008E5E1D" w:rsidRPr="00754B04" w14:paraId="45E4FB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14:paraId="719699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14:paraId="6CCA23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77B93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823EE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1ED03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13ABA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8E5E1D" w:rsidRPr="003C5702" w:rsidRDefault="008E5E1D" w:rsidP="00AA4AF4">
            <w:pPr>
              <w:jc w:val="right"/>
            </w:pPr>
          </w:p>
        </w:tc>
      </w:tr>
      <w:tr w:rsidR="008E5E1D" w:rsidRPr="008E5E1D" w14:paraId="27D41B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14:paraId="1A6258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B350C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8E5E1D" w:rsidRPr="003C5702" w:rsidRDefault="008E5E1D" w:rsidP="00AA4AF4">
            <w:pPr>
              <w:jc w:val="right"/>
            </w:pPr>
          </w:p>
        </w:tc>
      </w:tr>
      <w:tr w:rsidR="008E5E1D" w:rsidRPr="008E5E1D" w14:paraId="373AED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14:paraId="224D82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14:paraId="6E148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61234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8E5E1D" w:rsidRPr="003C5702" w:rsidRDefault="008E5E1D" w:rsidP="00AA4AF4">
            <w:r>
              <w:t>Miss</w:t>
            </w:r>
            <w:r w:rsidRPr="003C5702">
              <w:t xml:space="preserve"> S. </w:t>
            </w:r>
            <w:proofErr w:type="spellStart"/>
            <w:r w:rsidRPr="003C5702"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14:paraId="01AAA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41A79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3563C14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B937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71F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EA8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FAF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A7E0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1151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D8733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96D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C9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F18F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D1DE9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423E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6757A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E3A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A09B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3439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8CD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C23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6AC4F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79B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CFAE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29FC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854C1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6A8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DD35F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AFE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5959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06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34C3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044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5701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0E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C39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C799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4CA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8DD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FA840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E6A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A07B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42D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CF6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7D2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16D98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AD4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653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0B73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1705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0F7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B4E5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0C6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CAC67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EE07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B7B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4E0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3394C6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4A8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EA2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063C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ECE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05B8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00D4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0E2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2A0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571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9FEC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B21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B9E8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7F7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DC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009D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5ACD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392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B64A6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D21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D08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14F5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C978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5D0E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825A5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A238E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B5EE7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150B9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270F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14:paraId="61802E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2A8B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AFDF6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C16C39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AE1CE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14BF1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14:paraId="5621B4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944D2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77777777"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8E5E1D" w:rsidRPr="003C5702" w:rsidRDefault="008E5E1D" w:rsidP="00AA4AF4">
            <w:pPr>
              <w:jc w:val="right"/>
            </w:pPr>
          </w:p>
        </w:tc>
      </w:tr>
      <w:tr w:rsidR="0043425D" w:rsidRPr="00754B04" w14:paraId="516988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67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B966" w14:textId="77777777"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3AD3" w14:textId="77777777"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700B" w14:textId="77777777"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E9A" w14:textId="77777777" w:rsidR="0043425D" w:rsidRPr="003C5702" w:rsidRDefault="0043425D" w:rsidP="00FE6DAE">
            <w:pPr>
              <w:jc w:val="right"/>
            </w:pPr>
          </w:p>
        </w:tc>
      </w:tr>
    </w:tbl>
    <w:p w14:paraId="58A9B6A3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1D06462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14:paraId="7457CA7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14:paraId="796148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DFD021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37EA33D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75614C6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76AFCD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058E7B5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4F40149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63E84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4F5231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A210A1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AC52BA" w:rsidRPr="00DD42A5" w:rsidRDefault="00AC52BA" w:rsidP="00B177A1">
            <w:pPr>
              <w:jc w:val="right"/>
            </w:pPr>
          </w:p>
        </w:tc>
      </w:tr>
      <w:tr w:rsidR="00436A24" w:rsidRPr="004747B4" w14:paraId="77DB9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77777777"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436A24" w:rsidRPr="00DD42A5" w:rsidRDefault="00436A24" w:rsidP="00B177A1">
            <w:pPr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436A24" w:rsidRPr="00DD42A5" w:rsidRDefault="00436A24" w:rsidP="00B177A1">
            <w:pPr>
              <w:jc w:val="right"/>
            </w:pPr>
            <w:r>
              <w:t>05 Dec 2010</w:t>
            </w:r>
          </w:p>
        </w:tc>
      </w:tr>
      <w:tr w:rsidR="00AC52BA" w:rsidRPr="004747B4" w14:paraId="33F3125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159810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15EC6C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3E321C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7181C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56E0F2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77777777" w:rsidR="00AC52BA" w:rsidRPr="00DD42A5" w:rsidRDefault="00AC52BA" w:rsidP="00B177A1">
            <w:pPr>
              <w:jc w:val="right"/>
            </w:pPr>
          </w:p>
        </w:tc>
      </w:tr>
      <w:tr w:rsidR="006714C2" w:rsidRPr="00DD42A5" w14:paraId="6856CA0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7777777" w:rsidR="006714C2" w:rsidRPr="00DD42A5" w:rsidRDefault="006714C2" w:rsidP="00245E30">
            <w:pPr>
              <w:jc w:val="right"/>
            </w:pPr>
          </w:p>
        </w:tc>
      </w:tr>
      <w:tr w:rsidR="00AC52BA" w:rsidRPr="004747B4" w14:paraId="2108231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0CCDD5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1BFEEB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0FD6DE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AC52BA" w:rsidRPr="00DD42A5" w:rsidRDefault="00AC52BA" w:rsidP="00B177A1">
            <w:pPr>
              <w:jc w:val="right"/>
            </w:pPr>
          </w:p>
        </w:tc>
      </w:tr>
      <w:tr w:rsidR="00436A24" w:rsidRPr="004747B4" w14:paraId="5ECD98F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77777777"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436A24" w:rsidRPr="00DD42A5" w:rsidRDefault="00436A24" w:rsidP="00B177A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436A24" w:rsidRPr="00DD42A5" w:rsidRDefault="00436A24" w:rsidP="00B177A1">
            <w:pPr>
              <w:jc w:val="right"/>
            </w:pPr>
            <w:r>
              <w:t>17 Oct 2010</w:t>
            </w:r>
          </w:p>
        </w:tc>
      </w:tr>
      <w:tr w:rsidR="001A2A57" w:rsidRPr="004747B4" w14:paraId="5C3508C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77777777" w:rsidR="001A2A57" w:rsidRPr="00073F27" w:rsidRDefault="001A2A57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554BC18" w:rsidR="001A2A57" w:rsidRPr="00DD42A5" w:rsidRDefault="001A2A57" w:rsidP="00BB7BBE">
            <w:r>
              <w:t xml:space="preserve">Miss </w:t>
            </w:r>
            <w:r w:rsidR="006B608D">
              <w:t>M</w:t>
            </w:r>
            <w:r w:rsidR="00D8478A">
              <w:t>.</w:t>
            </w:r>
            <w:r w:rsidR="006B608D">
              <w:t xml:space="preserve"> Lucas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77777777" w:rsidR="001A2A57" w:rsidRPr="00DD42A5" w:rsidRDefault="001A2A57" w:rsidP="00BB7BBE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1F33D624" w:rsidR="001A2A57" w:rsidRPr="00DD42A5" w:rsidRDefault="006B608D" w:rsidP="00BB7BBE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58F11F90" w:rsidR="001A2A57" w:rsidRPr="00DD42A5" w:rsidRDefault="006B608D" w:rsidP="00BB7BBE">
            <w:pPr>
              <w:jc w:val="right"/>
            </w:pPr>
            <w:r>
              <w:t>16</w:t>
            </w:r>
            <w:r w:rsidR="005C7C54">
              <w:t xml:space="preserve"> </w:t>
            </w:r>
            <w:r>
              <w:t>Oct 2011</w:t>
            </w:r>
          </w:p>
        </w:tc>
      </w:tr>
      <w:tr w:rsidR="008E2BAE" w:rsidRPr="004747B4" w14:paraId="466B13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28B821E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44D974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6A7F6EC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8E2BAE" w:rsidRPr="00DD42A5" w:rsidRDefault="008E2BAE" w:rsidP="00B177A1">
            <w:pPr>
              <w:jc w:val="right"/>
            </w:pPr>
          </w:p>
        </w:tc>
      </w:tr>
      <w:tr w:rsidR="008E2BAE" w:rsidRPr="00760C68" w14:paraId="6249A7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8E2BAE" w:rsidRPr="00DD42A5" w:rsidRDefault="00436A24" w:rsidP="00B177A1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8E2BAE" w:rsidRPr="00DD42A5" w:rsidRDefault="00436A24" w:rsidP="00436A2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8E2BAE" w:rsidRPr="00DD42A5" w:rsidRDefault="00436A24" w:rsidP="00B177A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8E2BAE" w:rsidRPr="00DD42A5" w:rsidRDefault="00436A24" w:rsidP="00B177A1">
            <w:pPr>
              <w:jc w:val="right"/>
            </w:pPr>
            <w:r>
              <w:t>19 Jun 2010</w:t>
            </w:r>
          </w:p>
        </w:tc>
      </w:tr>
      <w:tr w:rsidR="008E2BAE" w:rsidRPr="00760C68" w14:paraId="19D4BD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0D46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77777777" w:rsidR="008E2BAE" w:rsidRPr="00DD42A5" w:rsidRDefault="00BE2D94" w:rsidP="00B177A1">
            <w:r>
              <w:t>Miss M. Lucas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8E2BAE" w:rsidRPr="00DD42A5" w:rsidRDefault="00BE2D94" w:rsidP="00B177A1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77777777" w:rsidR="008E2BAE" w:rsidRPr="00DD42A5" w:rsidRDefault="00BE2D94" w:rsidP="00B177A1">
            <w:pPr>
              <w:jc w:val="right"/>
            </w:pPr>
            <w: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7777777" w:rsidR="008E2BAE" w:rsidRPr="00DD42A5" w:rsidRDefault="00BE2D94" w:rsidP="00B177A1">
            <w:pPr>
              <w:jc w:val="right"/>
            </w:pPr>
            <w:r>
              <w:t>21 Jul 2011</w:t>
            </w:r>
          </w:p>
        </w:tc>
      </w:tr>
      <w:tr w:rsidR="008E2BAE" w:rsidRPr="004747B4" w14:paraId="7712D7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10BB8C0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44A067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430F814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2A1CD5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8E2BAE" w:rsidRPr="00DD42A5" w:rsidRDefault="008E2BAE" w:rsidP="00B177A1">
            <w:pPr>
              <w:jc w:val="right"/>
            </w:pPr>
          </w:p>
        </w:tc>
      </w:tr>
      <w:tr w:rsidR="008E2BAE" w:rsidRPr="008E5E1D" w14:paraId="6A16D83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77777777"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14:paraId="70122D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9C67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8E2BAE" w:rsidRPr="00DD42A5" w:rsidRDefault="008E2BAE" w:rsidP="00B177A1">
            <w:pPr>
              <w:jc w:val="right"/>
            </w:pPr>
          </w:p>
        </w:tc>
      </w:tr>
      <w:tr w:rsidR="008E2BAE" w:rsidRPr="008E5E1D" w14:paraId="409E53E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77777777"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Pr="001A2A57">
              <w:rPr>
                <w:rStyle w:val="Strong"/>
              </w:rPr>
              <w:t>Metric</w:t>
            </w:r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14:paraId="2133E75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F820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E6BB0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9B1661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6AA36D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13D1E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4ED23C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ABF58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B7282" w14:textId="77777777"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890A" w14:textId="77777777"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E18" w14:textId="77777777"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E321" w14:textId="77777777"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14:paraId="751182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FB6B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3467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28EA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5627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D20A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CCA21B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042E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2A9B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26A9B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07E2C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2ADD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100030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9975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7A5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B3C1F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E6088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1121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F0B02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09D19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B075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5EC9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F63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B5B1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9CB465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E800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4F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66F64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F804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7D21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1EB3151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C6D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55BD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83330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981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B561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ED28F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ECD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EA71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9E76F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08D3B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C64E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7EB00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B752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95EF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8E729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8FAF7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C538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6D5B85F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BAFB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23EB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0EE6C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78F68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7161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737A3BA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DB3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F89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6D108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1CD0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298A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195916E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F33A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C553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BF0B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5E430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BB16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B6405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7D6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E0D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D16F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791EC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FBA6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DA156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BCEFE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9D4C4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BFB50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1D8594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550D3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0EC0A3F6" w:rsidR="008E2BAE" w:rsidRPr="00DD42A5" w:rsidRDefault="006B608D" w:rsidP="00B177A1">
            <w:r>
              <w:t>Miss S</w:t>
            </w:r>
            <w:r w:rsidR="00D8478A">
              <w:t>.</w:t>
            </w:r>
            <w: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8E2BAE" w:rsidRPr="00DD42A5" w:rsidRDefault="006B608D" w:rsidP="00B177A1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8E2BAE" w:rsidRPr="00DD42A5" w:rsidRDefault="006B608D" w:rsidP="00B177A1">
            <w:pPr>
              <w:jc w:val="right"/>
            </w:pPr>
            <w: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8E2BAE" w:rsidRPr="00DD42A5" w:rsidRDefault="006B608D" w:rsidP="00B177A1">
            <w:pPr>
              <w:jc w:val="right"/>
            </w:pPr>
            <w:r>
              <w:t>25 Sep 2011</w:t>
            </w:r>
          </w:p>
        </w:tc>
      </w:tr>
      <w:tr w:rsidR="008E2BAE" w:rsidRPr="004747B4" w14:paraId="4A412F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4077E2C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175ED5C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B57DF4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69837B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BB000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494BD15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77777777"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2C2247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C11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17C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3EE1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3FF6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B4BA" w14:textId="77777777" w:rsidR="008E2BAE" w:rsidRPr="00DD42A5" w:rsidRDefault="008E2BAE" w:rsidP="00B177A1">
            <w:pPr>
              <w:jc w:val="right"/>
            </w:pPr>
          </w:p>
        </w:tc>
      </w:tr>
    </w:tbl>
    <w:p w14:paraId="3A102EC8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19DF8E6B" w14:textId="77777777"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14:paraId="6AF0D8E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14:paraId="4BED41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14:paraId="78626C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14:paraId="198693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14:paraId="4FB08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094A3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617C7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1CDC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8EA58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72BFB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41CB2F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292F17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15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A666F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14:paraId="64CF2E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14:paraId="7CC7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D4DB7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3E8BD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7D387F" w:rsidRPr="003C5702" w:rsidRDefault="007D387F" w:rsidP="00AA4AF4">
            <w:pPr>
              <w:jc w:val="right"/>
            </w:pPr>
          </w:p>
        </w:tc>
      </w:tr>
      <w:tr w:rsidR="006714C2" w:rsidRPr="00DD42A5" w14:paraId="7EE8894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6714C2" w:rsidRPr="00DD42A5" w:rsidRDefault="006714C2" w:rsidP="00245E30">
            <w:pPr>
              <w:jc w:val="right"/>
            </w:pPr>
          </w:p>
        </w:tc>
      </w:tr>
      <w:tr w:rsidR="007D387F" w:rsidRPr="00754B04" w14:paraId="18DF7B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14:paraId="709D3A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14:paraId="53E154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14:paraId="141979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9A09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448DC4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E1DBB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14:paraId="48A426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14:paraId="0F6EBE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D6694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4FCF0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466810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380B4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391745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7D387F" w:rsidRPr="003C5702" w:rsidRDefault="007D387F" w:rsidP="00AA4AF4">
            <w:r w:rsidRPr="003C5702">
              <w:t>Mstr</w:t>
            </w:r>
            <w:r w:rsidR="00712D5D">
              <w:t>.</w:t>
            </w:r>
            <w:r w:rsidRPr="003C5702"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14:paraId="35DB42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39ED7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4D005F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14:paraId="147AFC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14:paraId="4D65DC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77777777"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14:paraId="6E2E2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14108A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D387F" w14:paraId="25743D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77777777"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14:paraId="0BCAA3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4B273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73DFA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261EC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68AE7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24CDF6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35317A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682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9D68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5973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7733B" w14:textId="77777777"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9232" w14:textId="77777777"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14:paraId="703AFC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A7E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F1504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60FB8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FACF" w14:textId="77777777"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9F81" w14:textId="77777777"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14:paraId="45DC9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255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C316C" w14:textId="77777777"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0E164" w14:textId="77777777"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750C" w14:textId="77777777"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1E49" w14:textId="77777777"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14:paraId="6318BF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C1E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8F7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3B76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0995A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F9D8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726E0D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A1A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93E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D1EA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FDA2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8D7F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2C4343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B12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EA6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D1ED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321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D925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F9300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58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B27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8B0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22F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B1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4D79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678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F544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40219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7577" w14:textId="77777777"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41DCA" w14:textId="77777777"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14:paraId="3E0CDB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A7A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A7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9855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DE88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345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B5C0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91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977" w14:textId="77777777"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B42BA" w14:textId="77777777"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B7A8A" w14:textId="77777777"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D6F9" w14:textId="77777777"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14:paraId="208168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E1EB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E85C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BF22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5AF3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A94A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DE1A0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0BA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B8AB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42CCB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75C3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5B4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94A3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EB8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C2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09CA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6C6BB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A469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98DB6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14:paraId="0C0484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7D387F" w:rsidRPr="003C5702" w:rsidRDefault="007D387F" w:rsidP="00AA4AF4">
            <w:r w:rsidRPr="003C5702">
              <w:t xml:space="preserve">Mstr. R. </w:t>
            </w:r>
            <w:proofErr w:type="spellStart"/>
            <w:r w:rsidRPr="003C5702"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B417BC" w:rsidRPr="00754B04" w14:paraId="15B628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77777777" w:rsidR="00B417BC" w:rsidRPr="00073F27" w:rsidRDefault="00B417B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B417BC" w:rsidRPr="003C5702" w:rsidRDefault="00B417BC" w:rsidP="00A31402">
            <w:r>
              <w:t xml:space="preserve">Mstr. P. </w:t>
            </w:r>
            <w:proofErr w:type="spellStart"/>
            <w: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B417BC" w:rsidRPr="003C5702" w:rsidRDefault="00B417BC" w:rsidP="00A31402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B417BC" w:rsidRPr="003C5702" w:rsidRDefault="00B417BC" w:rsidP="00AA4AF4">
            <w:pPr>
              <w:jc w:val="right"/>
            </w:pPr>
            <w: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B417BC" w:rsidRPr="003C5702" w:rsidRDefault="00B417BC" w:rsidP="00AA4AF4">
            <w:pPr>
              <w:jc w:val="right"/>
            </w:pPr>
            <w:r>
              <w:t>25 Sep 2011</w:t>
            </w:r>
          </w:p>
        </w:tc>
      </w:tr>
      <w:tr w:rsidR="007D387F" w:rsidRPr="00754B04" w14:paraId="3EC0FB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A3C82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28655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7A6B56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14:paraId="686C94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A564A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E105A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12118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2B22ED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7C20C9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77777777"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7D387F" w:rsidRPr="003C5702" w:rsidRDefault="007D387F" w:rsidP="00AA4AF4">
            <w:pPr>
              <w:jc w:val="right"/>
            </w:pPr>
          </w:p>
        </w:tc>
      </w:tr>
      <w:tr w:rsidR="0043425D" w:rsidRPr="00754B04" w14:paraId="609FC5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814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350C" w14:textId="77777777" w:rsidR="0043425D" w:rsidRPr="003C5702" w:rsidRDefault="0043425D" w:rsidP="00FE6DAE">
            <w:r w:rsidRPr="003C5702">
              <w:t xml:space="preserve">Mstr. P. </w:t>
            </w:r>
            <w:proofErr w:type="spellStart"/>
            <w:r w:rsidRPr="003C5702"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687" w14:textId="77777777"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825C" w14:textId="77777777"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01E7" w14:textId="77777777"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14:paraId="6C730203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3211911" w14:textId="77777777"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14:paraId="4357FDD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14:paraId="32F13C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7777777"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619C4A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40BE9A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3934A4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67B447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14:paraId="73D350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32C89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B6FC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0309E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2F4123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68A87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B60B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79CBD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4355F1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7D387F" w:rsidRPr="003C5702" w:rsidRDefault="007D387F" w:rsidP="00AA4AF4">
            <w:pPr>
              <w:jc w:val="right"/>
            </w:pPr>
          </w:p>
        </w:tc>
      </w:tr>
      <w:tr w:rsidR="00084BEA" w:rsidRPr="00DD42A5" w14:paraId="0C0189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D85ABE" w:rsidRPr="00DD42A5" w14:paraId="58DE50F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77777777"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7777777" w:rsidR="00D85ABE" w:rsidRPr="003C5702" w:rsidRDefault="00D85ABE" w:rsidP="00445CA0">
            <w:r>
              <w:t xml:space="preserve">Mstr. P. </w:t>
            </w:r>
            <w:proofErr w:type="spellStart"/>
            <w: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77777777"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77777777" w:rsidR="00D85ABE" w:rsidRPr="003C5702" w:rsidRDefault="00D85ABE" w:rsidP="00AA4AF4">
            <w:pPr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77777777" w:rsidR="00D85ABE" w:rsidRPr="003C5702" w:rsidRDefault="00D85ABE" w:rsidP="00AA4AF4">
            <w:pPr>
              <w:jc w:val="right"/>
            </w:pPr>
            <w:r>
              <w:t>05 Jun 2011</w:t>
            </w:r>
          </w:p>
        </w:tc>
      </w:tr>
      <w:tr w:rsidR="007D387F" w:rsidRPr="00DD42A5" w14:paraId="6312B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7D387F" w:rsidRPr="003C5702" w:rsidRDefault="007D387F" w:rsidP="00AA4AF4">
            <w:pPr>
              <w:jc w:val="right"/>
            </w:pPr>
          </w:p>
        </w:tc>
      </w:tr>
      <w:tr w:rsidR="006714C2" w:rsidRPr="00DD42A5" w14:paraId="6A67674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6714C2" w:rsidRPr="00DD42A5" w:rsidRDefault="006714C2" w:rsidP="00245E30">
            <w:pPr>
              <w:jc w:val="right"/>
            </w:pPr>
          </w:p>
        </w:tc>
      </w:tr>
      <w:tr w:rsidR="007D387F" w:rsidRPr="00DD42A5" w14:paraId="517479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532C52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7D387F" w:rsidRPr="003C5702" w:rsidRDefault="007D387F" w:rsidP="00AA4AF4">
            <w:pPr>
              <w:jc w:val="right"/>
            </w:pPr>
          </w:p>
        </w:tc>
      </w:tr>
      <w:tr w:rsidR="00084BEA" w:rsidRPr="00DD42A5" w14:paraId="13D5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D85ABE" w:rsidRPr="00DD42A5" w14:paraId="3ABD41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77777777"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7777777" w:rsidR="00D85ABE" w:rsidRPr="003C5702" w:rsidRDefault="00D85ABE" w:rsidP="00445CA0">
            <w:r>
              <w:t xml:space="preserve">Mstr. P. </w:t>
            </w:r>
            <w:proofErr w:type="spellStart"/>
            <w: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77777777" w:rsidR="00D85ABE" w:rsidRPr="003C5702" w:rsidRDefault="00D85ABE" w:rsidP="00AA4AF4">
            <w:pPr>
              <w:jc w:val="right"/>
            </w:pPr>
            <w: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77777777" w:rsidR="00D85ABE" w:rsidRPr="003C5702" w:rsidRDefault="00D85ABE" w:rsidP="00AA4AF4">
            <w:pPr>
              <w:jc w:val="right"/>
            </w:pPr>
            <w:r>
              <w:t>25 Jun 2011</w:t>
            </w:r>
          </w:p>
        </w:tc>
      </w:tr>
      <w:tr w:rsidR="007D387F" w:rsidRPr="00DD42A5" w14:paraId="24425F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88A22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1D1D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261A8B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05E6F4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7776B9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7D387F" w:rsidRPr="003C5702" w:rsidRDefault="007D387F" w:rsidP="00AA4AF4">
            <w:pPr>
              <w:jc w:val="right"/>
            </w:pPr>
          </w:p>
        </w:tc>
      </w:tr>
      <w:tr w:rsidR="00D85ABE" w:rsidRPr="00DD42A5" w14:paraId="4D9524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77777777"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77777777" w:rsidR="00D85ABE" w:rsidRPr="003C5702" w:rsidRDefault="00D85ABE" w:rsidP="00445CA0">
            <w:r>
              <w:t xml:space="preserve">Mstr. P. </w:t>
            </w:r>
            <w:proofErr w:type="spellStart"/>
            <w: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77777777" w:rsidR="00D85ABE" w:rsidRPr="003C5702" w:rsidRDefault="00D85ABE" w:rsidP="00AA4AF4">
            <w:pPr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77777777" w:rsidR="00D85ABE" w:rsidRPr="003C5702" w:rsidRDefault="00D85ABE" w:rsidP="00AA4AF4">
            <w:pPr>
              <w:jc w:val="right"/>
            </w:pPr>
            <w:r>
              <w:t>30 Jun 2011</w:t>
            </w:r>
          </w:p>
        </w:tc>
      </w:tr>
      <w:tr w:rsidR="007D387F" w:rsidRPr="00DD42A5" w14:paraId="05DCD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66D74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7D387F" w:rsidRPr="003C5702" w:rsidRDefault="00BE2D94" w:rsidP="00AA4AF4">
            <w:r>
              <w:t xml:space="preserve">Mstr. P. </w:t>
            </w:r>
            <w:proofErr w:type="spellStart"/>
            <w: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7D387F" w:rsidRPr="003C5702" w:rsidRDefault="00BE2D94" w:rsidP="00AA4AF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7D387F" w:rsidRPr="003C5702" w:rsidRDefault="00BE2D94" w:rsidP="00AA4AF4">
            <w:pPr>
              <w:jc w:val="right"/>
            </w:pPr>
            <w: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7D387F" w:rsidRPr="003C5702" w:rsidRDefault="00D85ABE" w:rsidP="00AA4AF4">
            <w:pPr>
              <w:jc w:val="right"/>
            </w:pPr>
            <w:r>
              <w:t>03 May 2011</w:t>
            </w:r>
          </w:p>
        </w:tc>
      </w:tr>
      <w:tr w:rsidR="007D387F" w:rsidRPr="00DD42A5" w14:paraId="51DEE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79094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773178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222B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63376F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7D387F" w:rsidRPr="003C5702" w:rsidRDefault="007D387F" w:rsidP="00AA4AF4">
            <w:pPr>
              <w:jc w:val="right"/>
            </w:pPr>
          </w:p>
        </w:tc>
      </w:tr>
      <w:tr w:rsidR="007D387F" w:rsidRPr="007D387F" w14:paraId="5E1319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77777777"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14:paraId="29E7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7D387F" w:rsidRPr="003C5702" w:rsidRDefault="007D387F" w:rsidP="00AA4AF4">
            <w:pPr>
              <w:jc w:val="right"/>
            </w:pPr>
          </w:p>
        </w:tc>
      </w:tr>
      <w:tr w:rsidR="00834DB7" w:rsidRPr="00DD42A5" w14:paraId="200990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77777777"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14:paraId="1D82C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77777777"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7D387F" w:rsidRPr="00D56523" w:rsidRDefault="007D387F" w:rsidP="00AA4AF4">
            <w:pPr>
              <w:jc w:val="right"/>
            </w:pPr>
          </w:p>
        </w:tc>
      </w:tr>
      <w:tr w:rsidR="007D387F" w:rsidRPr="00DD42A5" w14:paraId="6427B0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7CAC3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98299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7EAFE4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06564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B4AC6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1CDA30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86F7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9217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84676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3E8FE" w14:textId="77777777"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717" w14:textId="77777777"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38C676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2007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6F1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072B2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CD3A8" w14:textId="77777777"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A854" w14:textId="77777777"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0E00B4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05A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A662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E7B4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9FA8" w14:textId="77777777"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6E3DF" w14:textId="77777777"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4129F2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3806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1B51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C3CD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34CFD" w14:textId="77777777"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D649E" w14:textId="77777777"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559A1E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D8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E778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696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5A22D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6838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27688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A11B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4B9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DF3C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F28E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A6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2A84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B19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3AC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1DC9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B54B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E4AD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09F52C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F1C8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619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E8A6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11A8" w14:textId="77777777"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1C57" w14:textId="77777777"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39BD25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084C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174A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236E5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0ADD5" w14:textId="77777777"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99886" w14:textId="77777777"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29F619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1AF27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4349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71260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8B1F6" w14:textId="77777777"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EFFA" w14:textId="77777777"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674AE9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4D0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21E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5EB5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356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B797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4DF48D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148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98F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9B6D3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78A81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9462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4CD256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7B9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C428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0FEA0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01D6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45F8D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29FF05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FEBFF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0DA3B3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6162E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6E6081B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2EEBC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CBCD7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1C39E0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278FE6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ECBAB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4CA000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503254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113D4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77777777"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7D387F" w:rsidRPr="003C5702" w:rsidRDefault="007D387F" w:rsidP="00AA4AF4">
            <w:pPr>
              <w:jc w:val="right"/>
            </w:pPr>
          </w:p>
        </w:tc>
      </w:tr>
      <w:tr w:rsidR="0043425D" w:rsidRPr="00DD42A5" w14:paraId="5EF73C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C6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8BA68" w14:textId="77777777"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67" w14:textId="77777777"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FF38" w14:textId="77777777"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CD1A" w14:textId="77777777" w:rsidR="0043425D" w:rsidRPr="003C5702" w:rsidRDefault="0043425D" w:rsidP="00FE6DAE">
            <w:pPr>
              <w:jc w:val="right"/>
            </w:pPr>
          </w:p>
        </w:tc>
      </w:tr>
    </w:tbl>
    <w:p w14:paraId="4DD53314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0715632E" w14:textId="77777777"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14:paraId="63592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14:paraId="6E22FF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14:paraId="5F7521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35302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14:paraId="5F5DD0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76942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981DE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38844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14:paraId="5A3CB7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14:paraId="355AC8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F8E0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645D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0B709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B29BE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31A38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14:paraId="0EA978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14:paraId="56DAA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14:paraId="29A65C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96425C" w:rsidRPr="003C5702" w:rsidRDefault="0096425C" w:rsidP="00AA4AF4">
            <w:pPr>
              <w:jc w:val="right"/>
            </w:pPr>
          </w:p>
        </w:tc>
      </w:tr>
      <w:tr w:rsidR="006714C2" w:rsidRPr="00DD42A5" w14:paraId="7AF3199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6714C2" w:rsidRPr="00DD42A5" w:rsidRDefault="006714C2" w:rsidP="00245E30">
            <w:pPr>
              <w:jc w:val="right"/>
            </w:pPr>
          </w:p>
        </w:tc>
      </w:tr>
      <w:tr w:rsidR="0096425C" w:rsidRPr="00DD42A5" w14:paraId="4721FA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1E665F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CDAFD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176EF9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14:paraId="28CBAB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893D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0EF53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F79CB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68921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8F52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E1361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14:paraId="5B1510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96425C" w:rsidRPr="003C5702" w:rsidRDefault="0096425C" w:rsidP="00AA4AF4">
            <w:pPr>
              <w:jc w:val="right"/>
            </w:pPr>
          </w:p>
        </w:tc>
      </w:tr>
      <w:tr w:rsidR="00D85ABE" w:rsidRPr="00DD42A5" w14:paraId="1078E4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77777777"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D85ABE" w:rsidRPr="003C5702" w:rsidRDefault="00D85ABE" w:rsidP="00D85ABE"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D85ABE" w:rsidRPr="003C5702" w:rsidRDefault="00D85ABE" w:rsidP="00AA4AF4">
            <w:pPr>
              <w:jc w:val="right"/>
            </w:pPr>
            <w: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D85ABE" w:rsidRPr="003C5702" w:rsidRDefault="00D85ABE" w:rsidP="00AA4AF4">
            <w:pPr>
              <w:jc w:val="right"/>
            </w:pPr>
            <w:r>
              <w:t>02 Jul 2011</w:t>
            </w:r>
          </w:p>
        </w:tc>
      </w:tr>
      <w:tr w:rsidR="0096425C" w:rsidRPr="00DD42A5" w14:paraId="221133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B7761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E7C23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77777777"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14:paraId="020DF3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14:paraId="47B812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D0112" w:rsidRPr="003C5702" w:rsidRDefault="00FD0112" w:rsidP="00AA4AF4">
            <w:pPr>
              <w:jc w:val="right"/>
            </w:pPr>
          </w:p>
        </w:tc>
      </w:tr>
      <w:tr w:rsidR="00FD0112" w:rsidRPr="0096425C" w14:paraId="5B7188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77777777"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14:paraId="5B43C3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499F36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D0112" w:rsidRPr="003C5702" w:rsidRDefault="00FD0112" w:rsidP="00AA4AF4">
            <w:pPr>
              <w:jc w:val="right"/>
            </w:pPr>
          </w:p>
        </w:tc>
      </w:tr>
      <w:tr w:rsidR="00FD0112" w:rsidRPr="0096425C" w14:paraId="4D5B27A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77777777"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14:paraId="1A68D0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14:paraId="5C0FC9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58B27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291A51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24187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1A9574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3EF645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A93E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E6B" w14:textId="77777777"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7421D" w14:textId="77777777"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04B2C" w14:textId="77777777"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B65" w14:textId="77777777"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14:paraId="252C9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DCD1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CEDBB" w14:textId="77777777"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F46E" w14:textId="77777777"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5DD1A" w14:textId="77777777"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10AD" w14:textId="77777777"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14:paraId="0AF60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26E4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D80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64B8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A9AE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52F2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3A880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8C5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6C049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9EBE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99EB" w14:textId="77777777"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9D5F" w14:textId="77777777"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14:paraId="5A84C4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1C2D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5B2BA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6753F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CA60A" w14:textId="77777777"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914C" w14:textId="77777777"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14:paraId="136E501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F03E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4CF1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FB243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67FB7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8558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1C55C0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7B5E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609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2ECA6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6CED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AB05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6ADBE0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E962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2B85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5BC4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24EDD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33E6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120CE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BE45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1B54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7638C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2B944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4383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42621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FC38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AC0F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FB2BD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8B6BA" w14:textId="77777777"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F501" w14:textId="77777777"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14:paraId="149910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9621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38BE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B92D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B941" w14:textId="77777777"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DE82" w14:textId="77777777"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14:paraId="6DEE8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679A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5ABC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CA554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68D8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24CD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64D4DA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8EA7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87E4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40CF8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26973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513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727E2B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3A712A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6BB6EE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25B067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14:paraId="7BB775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168A23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78B3E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793C1A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6359E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14:paraId="3EC0A7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76B0D3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3DCA54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7E9FCC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77777777"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1252E2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C4E" w14:textId="77777777"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6359B" w14:textId="77777777"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8361" w14:textId="77777777"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F4AE" w14:textId="77777777"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C40" w14:textId="77777777" w:rsidR="00FD0112" w:rsidRPr="003C5702" w:rsidRDefault="00FD0112" w:rsidP="00FE6DAE">
            <w:pPr>
              <w:jc w:val="right"/>
            </w:pPr>
          </w:p>
        </w:tc>
      </w:tr>
    </w:tbl>
    <w:p w14:paraId="10C62F65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E14F276" w14:textId="77777777"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14:paraId="1EB4D09A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14:paraId="113625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62666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CD5C0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3D5BFE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5E175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1B6967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347285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14:paraId="41471D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837B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14:paraId="7E89F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14:paraId="749EB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04C945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F6690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76A85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BEC2F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090810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8EFE0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6714C2" w:rsidRPr="00DD42A5" w14:paraId="29227E8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77777777" w:rsidR="006714C2" w:rsidRPr="00DD42A5" w:rsidRDefault="006714C2" w:rsidP="00245E30">
            <w:pPr>
              <w:jc w:val="right"/>
            </w:pPr>
          </w:p>
        </w:tc>
      </w:tr>
      <w:tr w:rsidR="0096425C" w:rsidRPr="00DD42A5" w14:paraId="026896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DA61A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0722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3A33895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669E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14:paraId="1D6420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14:paraId="72E973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A7544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36AA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FAEF0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7777777"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96425C" w:rsidRPr="003C5702" w:rsidRDefault="0096425C" w:rsidP="00AA4AF4">
            <w:pPr>
              <w:jc w:val="right"/>
            </w:pPr>
          </w:p>
        </w:tc>
      </w:tr>
      <w:tr w:rsidR="00852E40" w:rsidRPr="00DD42A5" w14:paraId="756DB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77777777"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14:paraId="6616FE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14:paraId="37D5F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14:paraId="1B47D6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08CD5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9840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C233B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07644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96425C" w:rsidRPr="003C5702" w:rsidRDefault="0096425C" w:rsidP="00AA4AF4">
            <w:pPr>
              <w:jc w:val="right"/>
            </w:pPr>
          </w:p>
        </w:tc>
      </w:tr>
      <w:tr w:rsidR="0096425C" w:rsidRPr="0096425C" w14:paraId="7D5F3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77777777"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14:paraId="149B8A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22C89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96425C" w:rsidRPr="003C5702" w:rsidRDefault="0096425C" w:rsidP="00AA4AF4">
            <w:pPr>
              <w:jc w:val="right"/>
            </w:pPr>
          </w:p>
        </w:tc>
      </w:tr>
      <w:tr w:rsidR="0096425C" w:rsidRPr="0096425C" w14:paraId="13E933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77777777"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14:paraId="362A22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B26B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A3C77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14:paraId="08642C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96425C" w:rsidRPr="003C5702" w:rsidRDefault="0096425C" w:rsidP="00AA4AF4">
            <w:pPr>
              <w:jc w:val="right"/>
            </w:pPr>
          </w:p>
        </w:tc>
      </w:tr>
      <w:tr w:rsidR="00465B4E" w:rsidRPr="00DD42A5" w14:paraId="141B3F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14:paraId="73E6A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67A9B5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319F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D8AA3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C5C05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E643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65E4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48095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52EB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053E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FBD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9503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5548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4EED68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7CB7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3E8A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D079A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861F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31AC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0874F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9F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8979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E86E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DBF5D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35947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5AA83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1D49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1D55" w14:textId="77777777"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3F56" w14:textId="77777777"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2B104" w14:textId="77777777"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BA12" w14:textId="77777777"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14:paraId="04FD9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1D7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943B" w14:textId="77777777"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6A54E" w14:textId="77777777"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07422" w14:textId="77777777"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0B2C" w14:textId="77777777"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14:paraId="6F5515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587F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BC49F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2E259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26152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3B2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5E3EC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D1E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E85B6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C91B4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602A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E076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20C03C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D4F9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D223C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7201B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6A27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1270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2B0272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8D6E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4CD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2AD05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7CC6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773F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2B09CE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D0442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914AC" w14:textId="77777777"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C2E8" w14:textId="77777777"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0F80" w14:textId="77777777"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CE" w14:textId="77777777"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14:paraId="66489D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C4C2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2377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4FAA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C18E2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4DB3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476A4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6D12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FEF1" w14:textId="77777777"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D2E40" w14:textId="77777777"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4511F" w14:textId="77777777"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067A" w14:textId="77777777"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14:paraId="0D355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5D7E93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69D4CE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7CE22C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6C43B3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14:paraId="40522C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1B7628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77F18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650E2B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651DEB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2FB6FC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14:paraId="5EA0D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44402C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77777777"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7A9438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98" w14:textId="77777777"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EACB4" w14:textId="77777777"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3502" w14:textId="77777777"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2495F" w14:textId="77777777"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8B77" w14:textId="77777777" w:rsidR="00465B4E" w:rsidRPr="003C5702" w:rsidRDefault="00465B4E" w:rsidP="00FE6DAE">
            <w:pPr>
              <w:jc w:val="right"/>
            </w:pPr>
          </w:p>
        </w:tc>
      </w:tr>
    </w:tbl>
    <w:p w14:paraId="235347B8" w14:textId="77777777"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14:paraId="4CF32972" w14:textId="77777777"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14:paraId="5556167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14:paraId="6642A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D27D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9D937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45A67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D2FCD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64788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C720F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194F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B98D8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F12FE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8143C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6DB0F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14E29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3CA42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D9067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7A707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02FA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B90421" w:rsidRPr="00DD42A5" w:rsidRDefault="00B90421" w:rsidP="00AA4AF4">
            <w:pPr>
              <w:jc w:val="right"/>
            </w:pPr>
          </w:p>
        </w:tc>
      </w:tr>
      <w:tr w:rsidR="006714C2" w:rsidRPr="00DD42A5" w14:paraId="34AE5FB2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6714C2" w:rsidRPr="00DD42A5" w:rsidRDefault="006714C2" w:rsidP="00245E30">
            <w:pPr>
              <w:jc w:val="right"/>
            </w:pPr>
          </w:p>
        </w:tc>
      </w:tr>
      <w:tr w:rsidR="00B90421" w:rsidRPr="00DD42A5" w14:paraId="187D57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717E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A6470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DD12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EA58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68B0D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B1DA3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1C26F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51A2C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469D0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314C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84A38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E7B58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65080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16030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08D88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1E36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0C4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1483BE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14:paraId="32E3E6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376C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2183D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14:paraId="37D8DE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B441D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3686B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12877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132A5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A0129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DAD50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DA994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9C676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08F4CE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1F4B4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F2827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B0DC3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B4EC2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6CE6D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D0223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5A95D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B645D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1A4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85190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DBD2A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BA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A98F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EA3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6F6BF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A944A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FFDE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9187C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8931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E0D01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5509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AB05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7679A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0AF17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7777777"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B90421" w:rsidRPr="00DD42A5" w:rsidRDefault="00B90421" w:rsidP="00AA4AF4">
            <w:pPr>
              <w:jc w:val="right"/>
            </w:pPr>
          </w:p>
        </w:tc>
      </w:tr>
      <w:tr w:rsidR="00BD7517" w:rsidRPr="00DD42A5" w14:paraId="5DE9D7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EBF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8077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2F39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56F4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9FC9" w14:textId="77777777" w:rsidR="00BD7517" w:rsidRPr="00DD42A5" w:rsidRDefault="00BD7517" w:rsidP="00FE6DAE">
            <w:pPr>
              <w:jc w:val="right"/>
            </w:pPr>
          </w:p>
        </w:tc>
      </w:tr>
    </w:tbl>
    <w:p w14:paraId="6EF7A921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E20467C" w14:textId="77777777"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14:paraId="1534F99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14:paraId="6B3284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8763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92602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F79A4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BE397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39718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B90421" w:rsidRPr="00DD42A5" w:rsidRDefault="00B90421" w:rsidP="00AA4AF4">
            <w:pPr>
              <w:jc w:val="right"/>
            </w:pPr>
          </w:p>
        </w:tc>
      </w:tr>
      <w:tr w:rsidR="009C38D9" w:rsidRPr="00DD42A5" w14:paraId="10CB88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77777777"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9C38D9" w:rsidRPr="00DD42A5" w:rsidRDefault="009C38D9" w:rsidP="002F3264">
            <w:pPr>
              <w:jc w:val="right"/>
            </w:pPr>
            <w: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9C38D9" w:rsidRPr="00DD42A5" w:rsidRDefault="009C38D9" w:rsidP="002F3264">
            <w:pPr>
              <w:jc w:val="right"/>
            </w:pPr>
            <w:r>
              <w:t>22 Aug 2010</w:t>
            </w:r>
          </w:p>
        </w:tc>
      </w:tr>
      <w:tr w:rsidR="00B90421" w:rsidRPr="00DD42A5" w14:paraId="5CD507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6605A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B25F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9E3A0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7B78A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22D24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7E7A6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4C6C3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5D3B2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816A5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B90421" w:rsidRPr="00DD42A5" w:rsidRDefault="00B90421" w:rsidP="00AA4AF4">
            <w:pPr>
              <w:jc w:val="right"/>
            </w:pPr>
          </w:p>
        </w:tc>
      </w:tr>
      <w:tr w:rsidR="006714C2" w:rsidRPr="00DD42A5" w14:paraId="26390C3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6714C2" w:rsidRPr="00DD42A5" w:rsidRDefault="006714C2" w:rsidP="00245E30">
            <w:pPr>
              <w:jc w:val="right"/>
            </w:pPr>
          </w:p>
        </w:tc>
      </w:tr>
      <w:tr w:rsidR="00B90421" w:rsidRPr="00DD42A5" w14:paraId="06BD9D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11CA6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E57E1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35ED2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3A33F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37EBE4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0769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58728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C647D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FF0B0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DE6B4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93C84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2BC88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A842F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30383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6C09B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218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68E68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34733E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14:paraId="514062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50E25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1B00D5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14:paraId="6FE709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D35B3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2EFE8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C8074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6377F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3517E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4BCE3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849DC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4BC52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A8303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02840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9A60D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5FC3A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6C5B5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7D3F8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792AE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C0AD1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D9B17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5F65F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5F863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F4BF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245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8729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32D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28403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FF497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82B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90F5B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F6EB9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EA541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07601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1D6A8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8B0C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11C80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77777777"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B90421" w:rsidRPr="00DD42A5" w:rsidRDefault="00B90421" w:rsidP="00AA4AF4">
            <w:pPr>
              <w:jc w:val="right"/>
            </w:pPr>
          </w:p>
        </w:tc>
      </w:tr>
      <w:tr w:rsidR="00BD7517" w:rsidRPr="00DD42A5" w14:paraId="30635D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7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101B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C980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30B5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751" w14:textId="77777777" w:rsidR="00BD7517" w:rsidRPr="00DD42A5" w:rsidRDefault="00BD7517" w:rsidP="00FE6DAE">
            <w:pPr>
              <w:jc w:val="right"/>
            </w:pPr>
          </w:p>
        </w:tc>
      </w:tr>
    </w:tbl>
    <w:p w14:paraId="6F04BFE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442B119" w14:textId="77777777"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14:paraId="3E36F238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14:paraId="7432C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CB7AD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4AB2F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8A1B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1838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3D6E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D93D0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3AD5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B8BCD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4E43E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42266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D4D04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47D69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8C0ED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B4891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C2631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5E64D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B90421" w:rsidRPr="00DD42A5" w:rsidRDefault="00B90421" w:rsidP="00AA4AF4">
            <w:pPr>
              <w:jc w:val="right"/>
            </w:pPr>
          </w:p>
        </w:tc>
      </w:tr>
      <w:tr w:rsidR="006714C2" w:rsidRPr="00DD42A5" w14:paraId="2B09C69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6714C2" w:rsidRPr="00DD42A5" w:rsidRDefault="006714C2" w:rsidP="00245E30">
            <w:pPr>
              <w:jc w:val="right"/>
            </w:pPr>
          </w:p>
        </w:tc>
      </w:tr>
      <w:tr w:rsidR="00B90421" w:rsidRPr="00DD42A5" w14:paraId="38A011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1846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B28D2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EF95B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766E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28AD2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B5BBC5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5E97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2622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F5457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D11AB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9C9F9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DB1EA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176B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794F4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CA175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FD390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00D54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0C175C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14:paraId="46F2C0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C618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740C68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14:paraId="313924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A651A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A5720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4957F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0DD57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2C1A6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7622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E4521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E5D74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39085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44EA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DE5B2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A4395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2E28A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58664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EACB6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D19DD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E6B49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CB6AF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A7D87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4402D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6ED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755C4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B47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F0F7A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FEB8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70728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1644E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FD04B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2539C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41D5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EC8E9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4F4F2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5C07B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77777777"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B90421" w:rsidRPr="00DD42A5" w:rsidRDefault="00B90421" w:rsidP="00AA4AF4">
            <w:pPr>
              <w:jc w:val="right"/>
            </w:pPr>
          </w:p>
        </w:tc>
      </w:tr>
      <w:tr w:rsidR="00BD7517" w:rsidRPr="00DD42A5" w14:paraId="1BC61A9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55C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E3F05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5911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823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AB7" w14:textId="77777777" w:rsidR="00BD7517" w:rsidRPr="00DD42A5" w:rsidRDefault="00BD7517" w:rsidP="00FE6DAE">
            <w:pPr>
              <w:jc w:val="right"/>
            </w:pPr>
          </w:p>
        </w:tc>
      </w:tr>
    </w:tbl>
    <w:p w14:paraId="19F60F9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0FC097FB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14:paraId="478A2D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14:paraId="01714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62D40CA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6209892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0D82B58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70765F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D77E1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1A6CF93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388CF0B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3C336F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151BF9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41E2CD7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9121B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3EB9171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71A2DE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1C737EE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067413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4BDABA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77777777" w:rsidR="00AC52BA" w:rsidRPr="00DD42A5" w:rsidRDefault="00AC52BA" w:rsidP="00B177A1">
            <w:pPr>
              <w:jc w:val="right"/>
            </w:pPr>
          </w:p>
        </w:tc>
      </w:tr>
      <w:tr w:rsidR="002779D0" w:rsidRPr="00DD42A5" w14:paraId="675459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77777777" w:rsidR="002779D0" w:rsidRPr="00073F27" w:rsidRDefault="002779D0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2779D0" w:rsidRPr="00DD42A5" w:rsidRDefault="002779D0" w:rsidP="00245E30"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2779D0" w:rsidRPr="00DD42A5" w:rsidRDefault="002779D0" w:rsidP="00245E3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2779D0" w:rsidRPr="00DD42A5" w:rsidRDefault="002779D0" w:rsidP="00245E30">
            <w:pPr>
              <w:jc w:val="right"/>
            </w:pPr>
            <w: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2779D0" w:rsidRPr="00DD42A5" w:rsidRDefault="002779D0" w:rsidP="00245E30">
            <w:pPr>
              <w:jc w:val="right"/>
            </w:pPr>
            <w:r>
              <w:t>23 Apr 2011</w:t>
            </w:r>
          </w:p>
        </w:tc>
      </w:tr>
      <w:tr w:rsidR="002779D0" w:rsidRPr="004747B4" w14:paraId="3276CA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029CE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3AEBB9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568177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65A69E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2779D0" w:rsidRPr="00DD42A5" w:rsidRDefault="002779D0" w:rsidP="00B177A1">
            <w:pPr>
              <w:jc w:val="right"/>
            </w:pPr>
          </w:p>
        </w:tc>
      </w:tr>
      <w:tr w:rsidR="00D85ABE" w:rsidRPr="004747B4" w14:paraId="401E43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77777777" w:rsidR="00D85ABE" w:rsidRPr="00073F27" w:rsidRDefault="00D85AB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D85ABE" w:rsidRPr="00DD42A5" w:rsidRDefault="00D85ABE" w:rsidP="00445CA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D85ABE" w:rsidRPr="00DD42A5" w:rsidRDefault="00D85ABE" w:rsidP="00445CA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D85ABE" w:rsidRPr="00DD42A5" w:rsidRDefault="00D85AB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D85ABE" w:rsidRPr="00DD42A5" w:rsidRDefault="00D85ABE" w:rsidP="00B177A1">
            <w:pPr>
              <w:jc w:val="right"/>
            </w:pPr>
          </w:p>
        </w:tc>
      </w:tr>
      <w:tr w:rsidR="002779D0" w:rsidRPr="004747B4" w14:paraId="72F6BE9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710A08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836C3B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790722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2779D0" w:rsidRPr="00DD42A5" w:rsidRDefault="002779D0" w:rsidP="00B177A1">
            <w:pPr>
              <w:jc w:val="right"/>
            </w:pPr>
          </w:p>
        </w:tc>
      </w:tr>
      <w:tr w:rsidR="002779D0" w:rsidRPr="00760C68" w14:paraId="79E6C8D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2779D0" w:rsidRPr="00DD42A5" w:rsidRDefault="002779D0" w:rsidP="00B177A1">
            <w:pPr>
              <w:jc w:val="right"/>
            </w:pPr>
          </w:p>
        </w:tc>
      </w:tr>
      <w:tr w:rsidR="002779D0" w:rsidRPr="00760C68" w14:paraId="2849C5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A2A71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D1335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DD719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0117D9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57A62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21C61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2779D0" w:rsidRPr="00DD42A5" w:rsidRDefault="002779D0" w:rsidP="00B177A1">
            <w:pPr>
              <w:jc w:val="right"/>
            </w:pPr>
          </w:p>
        </w:tc>
      </w:tr>
      <w:tr w:rsidR="002779D0" w:rsidRPr="008E5E1D" w14:paraId="0D3CD9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77777777"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</w:tr>
      <w:tr w:rsidR="002779D0" w:rsidRPr="004747B4" w14:paraId="480DE2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52052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2779D0" w:rsidRPr="00DD42A5" w:rsidRDefault="002779D0" w:rsidP="00B177A1">
            <w:pPr>
              <w:jc w:val="right"/>
            </w:pPr>
          </w:p>
        </w:tc>
      </w:tr>
      <w:tr w:rsidR="002779D0" w:rsidRPr="008E5E1D" w14:paraId="64C6CD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77777777"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</w:tr>
      <w:tr w:rsidR="002779D0" w:rsidRPr="004747B4" w14:paraId="6C85298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03F6FF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9C75D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459058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2C3A29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2D6BAC0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239D88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</w:tr>
      <w:tr w:rsidR="002779D0" w:rsidRPr="004747B4" w14:paraId="74C28D0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032676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A95C3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6174AFC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277CC9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3782B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70DC5A4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E78AA8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662532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D7ACF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6BD3F0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914F4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6477D8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4A54C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1330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6EA176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F73E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F680E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11A2E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766E00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0E14F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116BCA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FA492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31A72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6A5AE34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73ADE1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37D9C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7777777" w:rsidR="002779D0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711DA1A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FF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3560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7B51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AB4A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00F" w14:textId="77777777" w:rsidR="002779D0" w:rsidRPr="00DD42A5" w:rsidRDefault="002779D0" w:rsidP="00B177A1">
            <w:pPr>
              <w:jc w:val="right"/>
            </w:pPr>
          </w:p>
        </w:tc>
      </w:tr>
    </w:tbl>
    <w:p w14:paraId="18D0A64C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7885E7F" w14:textId="77777777"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14:paraId="0792B9C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14:paraId="52B0F0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999CB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9A2C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00D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6110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E938F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706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F9F76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EE9242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F3D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7BD0E2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130A2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FB1C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4D12B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EE8B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E32B6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C787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CF443F" w:rsidRPr="00DD42A5" w:rsidRDefault="00CF443F" w:rsidP="00AA4AF4">
            <w:pPr>
              <w:jc w:val="right"/>
            </w:pPr>
          </w:p>
        </w:tc>
      </w:tr>
      <w:tr w:rsidR="006714C2" w:rsidRPr="00DD42A5" w14:paraId="273F8428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13A70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4B617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F1B9D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6A4A8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E022E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50A44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A9E84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56EAE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CF443F" w:rsidRPr="00DD42A5" w:rsidRDefault="009C38D9" w:rsidP="00AA4AF4">
            <w: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CF443F" w:rsidRPr="00DD42A5" w:rsidRDefault="009C38D9" w:rsidP="009C38D9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CF443F" w:rsidRPr="00DD42A5" w:rsidRDefault="009C38D9" w:rsidP="00AA4AF4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CF443F" w:rsidRPr="00DD42A5" w:rsidRDefault="009C38D9" w:rsidP="00AA4AF4">
            <w:pPr>
              <w:jc w:val="right"/>
            </w:pPr>
            <w:r>
              <w:t>22 Sep 2010</w:t>
            </w:r>
          </w:p>
        </w:tc>
      </w:tr>
      <w:tr w:rsidR="00CF443F" w:rsidRPr="00DD42A5" w14:paraId="752109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1422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3162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FDF03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82129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BC288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96BAD4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7889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D40AD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3213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4BD89E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54EDBF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282EE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6AB846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71F95C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83959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DA21CC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45D2A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0A156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E61F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60072D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F1D55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7568C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901E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5C39C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DF29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F2527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0EA01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B1224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F5361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7D2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2BAAB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A499D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3333C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282AC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3E9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DC1A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825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985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03259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F0AA9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19AA3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FE098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889A8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4B4D5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678C1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A20A2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9B26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CF443F" w:rsidRPr="00DD42A5" w:rsidRDefault="00CF443F" w:rsidP="00AA4AF4">
            <w:pPr>
              <w:jc w:val="right"/>
            </w:pPr>
          </w:p>
        </w:tc>
      </w:tr>
      <w:tr w:rsidR="00BD7517" w:rsidRPr="00DD42A5" w14:paraId="0564E1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D5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13391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02A3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390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D1" w14:textId="77777777" w:rsidR="00BD7517" w:rsidRPr="00DD42A5" w:rsidRDefault="00BD7517" w:rsidP="00FE6DAE">
            <w:pPr>
              <w:jc w:val="right"/>
            </w:pPr>
          </w:p>
        </w:tc>
      </w:tr>
    </w:tbl>
    <w:p w14:paraId="0A3992F6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5DC79945" w14:textId="77777777"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14:paraId="7BA4E42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14:paraId="5FEE5E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53F94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539B1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36DD3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EEEE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BF39E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CB0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03E6A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D1A6B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5DC3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0C69A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CBC5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85856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B4DF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8A6CE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899D7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C9D0F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CF443F" w:rsidRPr="00DD42A5" w:rsidRDefault="00CF443F" w:rsidP="00AA4AF4">
            <w:pPr>
              <w:jc w:val="right"/>
            </w:pPr>
          </w:p>
        </w:tc>
      </w:tr>
      <w:tr w:rsidR="006714C2" w:rsidRPr="00DD42A5" w14:paraId="52AF1F3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3F2F5F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14:paraId="3FECAE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CF443F" w:rsidRPr="00DD42A5" w:rsidRDefault="00CF443F" w:rsidP="00AA4AF4">
            <w:pPr>
              <w:jc w:val="right"/>
            </w:pPr>
          </w:p>
        </w:tc>
      </w:tr>
      <w:tr w:rsidR="00084BEA" w:rsidRPr="00DD42A5" w14:paraId="3390F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14:paraId="0CF42A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22EA44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69B92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42B0D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3026D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C3BE8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57860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29D19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863BF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96130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115F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353F7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72B75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3D8CD5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59E13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084BEA" w:rsidRPr="00DD42A5" w:rsidRDefault="00084BEA" w:rsidP="00AA4AF4">
            <w:pPr>
              <w:jc w:val="right"/>
            </w:pPr>
          </w:p>
        </w:tc>
      </w:tr>
      <w:tr w:rsidR="00084BEA" w:rsidRPr="00CF443F" w14:paraId="475D0A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7777777"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14:paraId="1BB1A5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69916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084BEA" w:rsidRPr="00DD42A5" w:rsidRDefault="00084BEA" w:rsidP="00AA4AF4">
            <w:pPr>
              <w:jc w:val="right"/>
            </w:pPr>
          </w:p>
        </w:tc>
      </w:tr>
      <w:tr w:rsidR="00084BEA" w:rsidRPr="00CF443F" w14:paraId="5D5478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7777777"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14:paraId="590E5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122CA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B780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4F5C20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D06D5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71E3E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FD68B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2CA0E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5CF211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59751D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692C38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75735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4D3743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495D0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33014F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6B48E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5B7C1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48FEC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F97C3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19429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42AFE10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0A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2FAE4A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774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470EA3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5F0C6A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293B7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613DCF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97F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6EFB6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507394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6AE96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89056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32E87B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77777777"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A5D8D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B01" w14:textId="77777777"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36948" w14:textId="77777777"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AD9C8" w14:textId="77777777"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9357" w14:textId="77777777"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4798" w14:textId="77777777" w:rsidR="00084BEA" w:rsidRPr="00DD42A5" w:rsidRDefault="00084BEA" w:rsidP="00FE6DAE">
            <w:pPr>
              <w:jc w:val="right"/>
            </w:pPr>
          </w:p>
        </w:tc>
      </w:tr>
    </w:tbl>
    <w:p w14:paraId="721D7289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6EBFD832" w14:textId="77777777"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14:paraId="7EADDEB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14:paraId="78081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54B4F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33461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0FC2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98292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B5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8ABF5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44A5C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F33DB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C9F42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7E566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03E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F3F11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07362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0F12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F1C27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E89C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CF443F" w:rsidRPr="00DD42A5" w:rsidRDefault="00CF443F" w:rsidP="00AA4AF4">
            <w:pPr>
              <w:jc w:val="right"/>
            </w:pPr>
          </w:p>
        </w:tc>
      </w:tr>
      <w:tr w:rsidR="006714C2" w:rsidRPr="00DD42A5" w14:paraId="0AA74A2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734F58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DD2EC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D526F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9D513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C3B6C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49571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9DD97D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E047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F07A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77777777"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77777777"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7777777"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7777777"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14:paraId="486210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CF443F" w:rsidRPr="00DD42A5" w:rsidRDefault="00CF443F" w:rsidP="00AA4AF4">
            <w:pPr>
              <w:jc w:val="right"/>
            </w:pPr>
          </w:p>
        </w:tc>
      </w:tr>
      <w:tr w:rsidR="008F37ED" w:rsidRPr="00DD42A5" w14:paraId="74B5E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77777777"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8F37ED" w:rsidRPr="00DD42A5" w:rsidRDefault="008F37ED" w:rsidP="00AA4AF4">
            <w:pPr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8F37ED" w:rsidRPr="00DD42A5" w:rsidRDefault="008F37ED" w:rsidP="00AA4AF4">
            <w:pPr>
              <w:jc w:val="right"/>
            </w:pPr>
            <w:r>
              <w:t>29 Aug 2010</w:t>
            </w:r>
          </w:p>
        </w:tc>
      </w:tr>
      <w:tr w:rsidR="008F37ED" w:rsidRPr="00DD42A5" w14:paraId="73E74D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77777777"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8F37ED" w:rsidRPr="00DD42A5" w:rsidRDefault="008F37E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8F37ED" w:rsidRPr="00DD42A5" w:rsidRDefault="008F37ED" w:rsidP="00AA4AF4">
            <w:pPr>
              <w:jc w:val="right"/>
            </w:pPr>
            <w:r>
              <w:t>15 Aug 2010</w:t>
            </w:r>
          </w:p>
        </w:tc>
      </w:tr>
      <w:tr w:rsidR="008F37ED" w:rsidRPr="00DD42A5" w14:paraId="1BF62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77777777"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8F37ED" w:rsidRPr="00DD42A5" w:rsidRDefault="008F37ED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8F37ED" w:rsidRPr="00DD42A5" w:rsidRDefault="008F37ED" w:rsidP="00AA4AF4">
            <w:pPr>
              <w:jc w:val="right"/>
            </w:pPr>
            <w:r>
              <w:t>04 Sep 2010</w:t>
            </w:r>
          </w:p>
        </w:tc>
      </w:tr>
      <w:tr w:rsidR="00CF443F" w:rsidRPr="00DD42A5" w14:paraId="3C197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2B08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C1C41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520B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B617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513624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641F21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EC36D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3F785A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4E8AC1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28669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1B4A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D4ED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2E9BB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67FF3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3DDD77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08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ED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C12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E952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C0F2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FBB65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754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F89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B42C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986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2FB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EB6AAC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B52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A9E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1E69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8854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AF4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07FA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784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14A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5B3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C29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050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D233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DE6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DA6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B6C9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41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5F9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D67E7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8EF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DF4B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1F4A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3CB9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31A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8EBAE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FBE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FAE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640E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5387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C0F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1DE2E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9EB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2B60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8CD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2238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983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03AE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772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71FF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DF7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631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768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BBAB2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903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367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904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E93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620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2DBC9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844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45F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150E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38D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5D8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423F9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C18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F270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8AF8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2972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79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0A693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35C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0F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5F0F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A14C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5F5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B9DA0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39417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7DA1A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C838A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827ED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B8141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CF443F" w:rsidRPr="00DD42A5" w:rsidRDefault="00CF443F" w:rsidP="00AA4AF4">
            <w:pPr>
              <w:jc w:val="right"/>
            </w:pPr>
          </w:p>
        </w:tc>
      </w:tr>
      <w:tr w:rsidR="008F37ED" w:rsidRPr="00DD42A5" w14:paraId="10312C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77777777"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8F37ED" w:rsidRPr="00DD42A5" w:rsidRDefault="008F37ED" w:rsidP="00AA4AF4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8F37ED" w:rsidRPr="00DD42A5" w:rsidRDefault="008F37ED" w:rsidP="00AA4AF4">
            <w:pPr>
              <w:jc w:val="right"/>
            </w:pPr>
            <w:r>
              <w:t>26 Sep 2010</w:t>
            </w:r>
          </w:p>
        </w:tc>
      </w:tr>
      <w:tr w:rsidR="00CF443F" w:rsidRPr="00DD42A5" w14:paraId="7CD17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285D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1FE67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3DD87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A9215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1A76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CF443F" w:rsidRPr="00DD42A5" w:rsidRDefault="00CF443F" w:rsidP="00AA4AF4">
            <w:pPr>
              <w:jc w:val="right"/>
            </w:pPr>
          </w:p>
        </w:tc>
      </w:tr>
      <w:tr w:rsidR="00BD7517" w:rsidRPr="00DD42A5" w14:paraId="11C144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F69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B0049A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066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B478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615F" w14:textId="77777777" w:rsidR="00BD7517" w:rsidRPr="00DD42A5" w:rsidRDefault="00BD7517" w:rsidP="00FE6DAE">
            <w:pPr>
              <w:jc w:val="right"/>
            </w:pPr>
          </w:p>
        </w:tc>
      </w:tr>
    </w:tbl>
    <w:p w14:paraId="3E5D0FC0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3320ED8" w14:textId="77777777"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14:paraId="6BA7FDC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14:paraId="035D8E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04A9D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C83F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E944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09D3E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DF088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0F427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EBB85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C6AB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2D20A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3D33C3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65B7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3BF8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E5CB4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28650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6429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CF443F" w:rsidRPr="00DD42A5" w:rsidRDefault="00CF443F" w:rsidP="00AA4AF4">
            <w:pPr>
              <w:jc w:val="right"/>
            </w:pPr>
          </w:p>
        </w:tc>
      </w:tr>
      <w:tr w:rsidR="009C38D9" w:rsidRPr="00DD42A5" w14:paraId="637309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77777777"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77777777"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77777777"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77777777" w:rsidR="009C38D9" w:rsidRPr="00DD42A5" w:rsidRDefault="009C38D9" w:rsidP="00AA4AF4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77777777" w:rsidR="009C38D9" w:rsidRPr="00DD42A5" w:rsidRDefault="009C38D9" w:rsidP="00AA4AF4">
            <w:pPr>
              <w:jc w:val="right"/>
            </w:pPr>
            <w:r>
              <w:t>19 Sep 2010</w:t>
            </w:r>
          </w:p>
        </w:tc>
      </w:tr>
      <w:tr w:rsidR="006714C2" w:rsidRPr="00DD42A5" w14:paraId="6097B46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0D8F2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74E6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CDD7D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21A0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7E24A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7199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C879C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32016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9534E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5DA41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34FF7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B5B92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7777777" w:rsidR="00CF443F" w:rsidRPr="00DD42A5" w:rsidRDefault="009C38D9" w:rsidP="00AA4AF4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77777777" w:rsidR="00CF443F" w:rsidRPr="00DD42A5" w:rsidRDefault="009C38D9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77777777" w:rsidR="00CF443F" w:rsidRPr="00DD42A5" w:rsidRDefault="009C38D9" w:rsidP="00AA4AF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77777777" w:rsidR="00CF443F" w:rsidRPr="00DD42A5" w:rsidRDefault="009C38D9" w:rsidP="00AA4AF4">
            <w:pPr>
              <w:jc w:val="right"/>
            </w:pPr>
            <w:r>
              <w:t>15 Aug 2010</w:t>
            </w:r>
          </w:p>
        </w:tc>
      </w:tr>
      <w:tr w:rsidR="00CF443F" w:rsidRPr="00DD42A5" w14:paraId="12948F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9ED1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FC14B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02264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2E99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BD94B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177BCF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41A359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5ADE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1B532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30ED1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22D6F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C546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CBB93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224D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F9BF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4E1360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A21CA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FFBC7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95FA9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D93E1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26C46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34D0C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0B03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6B7FD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DCA5C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105F5B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391CA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BB007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36B9C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0C324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16C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412C9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2AE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C8627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BA011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B8A6C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C7885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18CE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65A7F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8E008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4F74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066B6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0C5F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CF443F" w:rsidRPr="00DD42A5" w:rsidRDefault="00CF443F" w:rsidP="00AA4AF4">
            <w:pPr>
              <w:jc w:val="right"/>
            </w:pPr>
          </w:p>
        </w:tc>
      </w:tr>
      <w:tr w:rsidR="00BD7517" w:rsidRPr="00DD42A5" w14:paraId="7BC2A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62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E02AA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ED75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4FBB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BBE8" w14:textId="77777777" w:rsidR="00BD7517" w:rsidRPr="00DD42A5" w:rsidRDefault="00BD7517" w:rsidP="00FE6DAE">
            <w:pPr>
              <w:jc w:val="right"/>
            </w:pPr>
          </w:p>
        </w:tc>
      </w:tr>
    </w:tbl>
    <w:p w14:paraId="74980E4E" w14:textId="77777777"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4"/>
      <w:bookmarkEnd w:id="5"/>
    </w:p>
    <w:p w14:paraId="0869C8CA" w14:textId="77777777" w:rsidR="00496BDD" w:rsidRPr="00F1779D" w:rsidRDefault="00496BDD" w:rsidP="00496BDD">
      <w:pPr>
        <w:pStyle w:val="Heading3"/>
      </w:pPr>
      <w:bookmarkStart w:id="6" w:name="_Toc146460819"/>
      <w:bookmarkStart w:id="7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14:paraId="41FE534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14:paraId="176BE7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BA09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69830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377C6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B734E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71515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A8B69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52EC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C9B22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FF766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AEDEF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F124C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74393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8A24D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B4FC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14:paraId="6B4E66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3FBE2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CF443F" w:rsidRPr="003C5702" w:rsidRDefault="00CF443F" w:rsidP="00AA4AF4">
            <w:pPr>
              <w:jc w:val="right"/>
            </w:pPr>
          </w:p>
        </w:tc>
      </w:tr>
      <w:tr w:rsidR="006714C2" w:rsidRPr="00DD42A5" w14:paraId="72E48DD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166B28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A8679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4C4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611F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D8242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BB1E7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F06C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2944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6D30A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14:paraId="78B3D5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14:paraId="7FCC6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E10B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EC0D7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78A24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508DB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C33C5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1D966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D7D3A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6C18D1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0D9868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ADED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705BA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4DF2EB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669A8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67908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89A50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A8F3F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FB57D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B6E5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6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C75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0360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6161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59B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C05A2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BBE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1D6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DD0C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823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E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4BF35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13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D9F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D2D9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B485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BBF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6EBBA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39C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5A28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962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051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324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1FC58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02C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6B6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51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F306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1D2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E14F9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18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B36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31FD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9D93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155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FFF94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CA2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62E6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E34E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F55F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770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A2CA7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1E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2D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A348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028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711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6AD30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F73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982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D93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D5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1AE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27ED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5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85D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5FD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AEC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CF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1545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4A4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49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FBBC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3292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1DB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54972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2EB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51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456F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9FB0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401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0C9CE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9121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53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0E4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0860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0D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25B2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F76E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F56AE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E12F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273B2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87CDA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EFF14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5BA79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56D22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9CE27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5D1DD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FFC60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C55E1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CF443F" w:rsidRPr="003C5702" w:rsidRDefault="00CF443F" w:rsidP="00AA4AF4">
            <w:pPr>
              <w:jc w:val="right"/>
            </w:pPr>
          </w:p>
        </w:tc>
      </w:tr>
      <w:tr w:rsidR="00BD7517" w:rsidRPr="00DD42A5" w14:paraId="5B32B0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3D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92E0" w14:textId="77777777"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767C" w14:textId="77777777"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E74" w14:textId="77777777"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3846" w14:textId="77777777"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14:paraId="42BCD8C4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61D49E88" w14:textId="77777777"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14:paraId="0722DC2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14:paraId="0A21CC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BC0C2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A8F82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5E682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0B0C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BEFE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29596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5567A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F7131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B750F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3D6A7B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CF7C6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8976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9816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81932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D3798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129E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CF443F" w:rsidRPr="003C5702" w:rsidRDefault="00CF443F" w:rsidP="00AA4AF4">
            <w:pPr>
              <w:jc w:val="right"/>
            </w:pPr>
          </w:p>
        </w:tc>
      </w:tr>
      <w:tr w:rsidR="006714C2" w:rsidRPr="00DD42A5" w14:paraId="43ACBA6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4B5AEA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E7C01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35F7D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4CA67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79201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14:paraId="20C9F3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6DD5B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D1802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AEE14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06334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AE89D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43A05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E589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7032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1720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BE8F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34825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D43C0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75715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4E80D6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145AD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494130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6F8C0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3AE1E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10999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FBCA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50CD4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79AFA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95DFA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0AF22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103F9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2AB6D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1EF3AD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5BE4C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881B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8F5C9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25A81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AB15D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143BE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AB27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64C71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A6B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8F0C9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1F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323C0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A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031FF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9DA0E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5E7A5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36317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1BEA0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0B081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CAF15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40C79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A49D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EDC8C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CF443F" w:rsidRPr="003C5702" w:rsidRDefault="00CF443F" w:rsidP="00AA4AF4">
            <w:pPr>
              <w:jc w:val="right"/>
            </w:pPr>
          </w:p>
        </w:tc>
      </w:tr>
      <w:tr w:rsidR="00BD7517" w:rsidRPr="00DD42A5" w14:paraId="4591E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C97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A790E" w14:textId="77777777"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CA7" w14:textId="77777777"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EFD8" w14:textId="77777777"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0EC1" w14:textId="77777777" w:rsidR="00BD7517" w:rsidRPr="003C5702" w:rsidRDefault="00BD7517" w:rsidP="00FE6DAE">
            <w:pPr>
              <w:jc w:val="right"/>
            </w:pPr>
          </w:p>
        </w:tc>
      </w:tr>
    </w:tbl>
    <w:p w14:paraId="0881C7E0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5DD9578" w14:textId="77777777"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14:paraId="3D51375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14:paraId="11BAF8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0BD67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C788C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770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42F06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4DFB2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E12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DD44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287C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D62D2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9FF57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43A24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ED7F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C4CB6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2B9B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9B78E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60398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CF443F" w:rsidRPr="00DD42A5" w:rsidRDefault="00CF443F" w:rsidP="00AA4AF4">
            <w:pPr>
              <w:jc w:val="right"/>
            </w:pPr>
          </w:p>
        </w:tc>
      </w:tr>
      <w:tr w:rsidR="006714C2" w:rsidRPr="00DD42A5" w14:paraId="4B99186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64DE5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C899C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9AB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72ABD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AEE9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EC7D6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6C89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17F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55321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7373D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B421D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EE0FB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E6B34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14:paraId="5305AF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1726E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F7BD8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2A68F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D423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703089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5E646C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2A28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77A345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329833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B740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82735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9938E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4EEF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6D396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7DAF0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779A4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5A41B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771B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D3EEC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76E1F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37A5A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E0E4B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BB60B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7B50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FD225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5AD2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DDAAD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C532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1DEB0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42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C1AD3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545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2EF10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CBAA5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241A6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B7D6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182C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1DD09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5E711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F4A73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0783E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E5365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CF443F" w:rsidRPr="00DD42A5" w:rsidRDefault="00CF443F" w:rsidP="00AA4AF4">
            <w:pPr>
              <w:jc w:val="right"/>
            </w:pPr>
          </w:p>
        </w:tc>
      </w:tr>
      <w:tr w:rsidR="00BD7517" w:rsidRPr="00DD42A5" w14:paraId="164CD2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F6F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1D7DD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F826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B2DB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85C" w14:textId="77777777" w:rsidR="00BD7517" w:rsidRPr="00DD42A5" w:rsidRDefault="00BD7517" w:rsidP="00FE6DAE">
            <w:pPr>
              <w:jc w:val="right"/>
            </w:pPr>
          </w:p>
        </w:tc>
      </w:tr>
    </w:tbl>
    <w:p w14:paraId="1C29EEFD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FC21350" w14:textId="77777777"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14:paraId="4F2806A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14:paraId="3A4F7CB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D98F37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584A3F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F3ED7F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C77813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DA7071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35247E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39DA0B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ECA54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0C41A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E806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33A56D5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4AC5B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6427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844E5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73CBDB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02084D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C55335" w:rsidRPr="00DD42A5" w:rsidRDefault="00C55335" w:rsidP="00B177A1">
            <w:pPr>
              <w:jc w:val="right"/>
            </w:pPr>
          </w:p>
        </w:tc>
      </w:tr>
      <w:tr w:rsidR="006714C2" w:rsidRPr="00DD42A5" w14:paraId="37AE546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6714C2" w:rsidRPr="00DD42A5" w:rsidRDefault="006714C2" w:rsidP="00245E30">
            <w:pPr>
              <w:jc w:val="right"/>
            </w:pPr>
          </w:p>
        </w:tc>
      </w:tr>
      <w:tr w:rsidR="00C55335" w:rsidRPr="004747B4" w14:paraId="6DC8CD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462CC9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5A6924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5BFBEB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D0C7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07A100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332C6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3DEA3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388547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13846D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C55335" w:rsidRPr="00DD42A5" w:rsidRDefault="00C55335" w:rsidP="00B177A1">
            <w:pPr>
              <w:jc w:val="right"/>
            </w:pPr>
          </w:p>
        </w:tc>
      </w:tr>
      <w:tr w:rsidR="00C55335" w:rsidRPr="00760C68" w14:paraId="7DC16D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C55335" w:rsidRPr="00DD42A5" w:rsidRDefault="00C55335" w:rsidP="00B177A1">
            <w:pPr>
              <w:jc w:val="right"/>
            </w:pPr>
          </w:p>
        </w:tc>
      </w:tr>
      <w:tr w:rsidR="00C55335" w:rsidRPr="00760C68" w14:paraId="37B17B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544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83A7D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C5319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3006B97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4760C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8B0731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C55335" w:rsidRPr="00DD42A5" w:rsidRDefault="00C55335" w:rsidP="00B177A1">
            <w:pPr>
              <w:jc w:val="right"/>
            </w:pPr>
          </w:p>
        </w:tc>
      </w:tr>
      <w:tr w:rsidR="00C55335" w:rsidRPr="008E5E1D" w14:paraId="3A0589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77777777"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14:paraId="062EAD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28235D2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C55335" w:rsidRPr="00DD42A5" w:rsidRDefault="00C55335" w:rsidP="00B177A1">
            <w:pPr>
              <w:jc w:val="right"/>
            </w:pPr>
          </w:p>
        </w:tc>
      </w:tr>
      <w:tr w:rsidR="00C55335" w:rsidRPr="008E5E1D" w14:paraId="6315D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77777777"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14:paraId="0EC618A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A965C8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BC9B1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89429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D44D86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DB5BC2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2479D83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14:paraId="421835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7942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33215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0A8689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10E432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2D2F7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39E30E1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3CB7F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4EC5D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63A47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A9598E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6B649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CE888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131A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F2BB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67ACB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3252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26EA5F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895EAF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22BF42D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025C0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E7BA4A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A79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D8770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66B8F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C5496F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D4D1E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77777777"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3CFE569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FB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D3F7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8624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03FF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1D49" w14:textId="77777777" w:rsidR="00C55335" w:rsidRPr="00DD42A5" w:rsidRDefault="00C55335" w:rsidP="00B177A1">
            <w:pPr>
              <w:jc w:val="right"/>
            </w:pPr>
          </w:p>
        </w:tc>
      </w:tr>
    </w:tbl>
    <w:p w14:paraId="044C5C89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086B569" w14:textId="77777777"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0F85599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14:paraId="6CBEFB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CF443F" w:rsidRPr="00E72502" w:rsidRDefault="00CF443F" w:rsidP="0087572B">
            <w:r w:rsidRPr="00E72502">
              <w:t xml:space="preserve">Mstr. </w:t>
            </w:r>
            <w:r w:rsidR="0087572B"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CF443F" w:rsidRPr="00E72502" w:rsidRDefault="0087572B" w:rsidP="0087572B">
            <w:r>
              <w:t>Leaves Green</w:t>
            </w:r>
            <w:r w:rsidR="00CF443F" w:rsidRPr="00E72502"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CF443F" w:rsidRPr="00E72502" w:rsidRDefault="0087572B" w:rsidP="00AA4AF4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CF443F" w:rsidRPr="00E72502" w:rsidRDefault="0087572B" w:rsidP="00AA4AF4">
            <w:pPr>
              <w:jc w:val="right"/>
            </w:pPr>
            <w:r>
              <w:t>21 Aug 2011</w:t>
            </w:r>
          </w:p>
        </w:tc>
      </w:tr>
      <w:tr w:rsidR="00CF443F" w:rsidRPr="00E72502" w14:paraId="3864EB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87572B" w:rsidRPr="00E72502" w14:paraId="4E6D557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77777777"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87572B" w:rsidRPr="00E72502" w:rsidRDefault="0087572B" w:rsidP="00AA4AF4">
            <w:pPr>
              <w:jc w:val="right"/>
            </w:pPr>
            <w: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87572B" w:rsidRPr="00E72502" w:rsidRDefault="0087572B" w:rsidP="00AA4AF4">
            <w:pPr>
              <w:jc w:val="right"/>
            </w:pPr>
            <w:r>
              <w:t>04 Sep 2011</w:t>
            </w:r>
          </w:p>
        </w:tc>
      </w:tr>
      <w:tr w:rsidR="00CF443F" w:rsidRPr="00E72502" w14:paraId="6FD655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3F30A1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617AD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1C49E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31408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6C47B7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7BB727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19948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F48F9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977AF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5A64B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0F5ED389" w:rsidR="00CF443F" w:rsidRPr="00E72502" w:rsidRDefault="00CF443F" w:rsidP="00AA4AF4">
            <w:r w:rsidRPr="00E72502">
              <w:t xml:space="preserve">Mstr. </w:t>
            </w:r>
            <w:r w:rsidR="00372D1F">
              <w:t>L</w:t>
            </w:r>
            <w:r w:rsidR="00D8478A">
              <w:t>.</w:t>
            </w:r>
            <w:r w:rsidR="00372D1F"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CF443F" w:rsidRPr="00E72502" w:rsidRDefault="00372D1F" w:rsidP="00AA4AF4">
            <w: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21EEA333" w:rsidR="00CF443F" w:rsidRPr="00E72502" w:rsidRDefault="00372D1F" w:rsidP="00AA4AF4">
            <w:pPr>
              <w:jc w:val="right"/>
            </w:pPr>
            <w:r>
              <w:t>368</w:t>
            </w:r>
            <w:r w:rsidR="00CF443F" w:rsidRPr="00E7250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CF443F" w:rsidRPr="00E72502" w:rsidRDefault="00372D1F" w:rsidP="00AA4AF4">
            <w:pPr>
              <w:jc w:val="right"/>
            </w:pPr>
            <w:r>
              <w:t>30 Dec 2011</w:t>
            </w:r>
          </w:p>
        </w:tc>
      </w:tr>
      <w:tr w:rsidR="00CF443F" w:rsidRPr="00E72502" w14:paraId="67A585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08B0C274" w:rsidR="00CF443F" w:rsidRPr="00E72502" w:rsidRDefault="00372D1F" w:rsidP="00D8478A">
            <w:r>
              <w:t>Mstr. L</w:t>
            </w:r>
            <w:r w:rsidR="00D8478A">
              <w:t>.</w:t>
            </w:r>
            <w:r>
              <w:t xml:space="preserve"> H</w:t>
            </w:r>
            <w:r w:rsidR="00D8478A">
              <w:t>a</w:t>
            </w:r>
            <w:r>
              <w:t>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CF443F" w:rsidRPr="00E72502" w:rsidRDefault="00372D1F" w:rsidP="00AA4AF4">
            <w: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CF443F" w:rsidRPr="00E72502" w:rsidRDefault="00372D1F" w:rsidP="00AA4AF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CF443F" w:rsidRPr="00E72502" w:rsidRDefault="00372D1F" w:rsidP="00AA4AF4">
            <w:pPr>
              <w:jc w:val="right"/>
            </w:pPr>
            <w:r>
              <w:t>19 Nov 2011</w:t>
            </w:r>
          </w:p>
        </w:tc>
      </w:tr>
      <w:tr w:rsidR="00CF443F" w:rsidRPr="00E72502" w14:paraId="2E0A3A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CB7A7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CF443F" w:rsidRPr="00E72502" w:rsidRDefault="00CF443F" w:rsidP="00AA4AF4">
            <w:pPr>
              <w:jc w:val="right"/>
            </w:pPr>
          </w:p>
        </w:tc>
      </w:tr>
      <w:tr w:rsidR="006714C2" w:rsidRPr="00DD42A5" w14:paraId="4F8A5AB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6714C2" w:rsidRPr="00DD42A5" w:rsidRDefault="006714C2" w:rsidP="00245E30">
            <w:pPr>
              <w:jc w:val="right"/>
            </w:pPr>
          </w:p>
        </w:tc>
      </w:tr>
      <w:tr w:rsidR="00CF443F" w:rsidRPr="00E72502" w14:paraId="5BE5F1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2484F7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87572B" w:rsidRPr="00E72502" w14:paraId="56F967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77777777"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87572B" w:rsidRPr="00E72502" w:rsidRDefault="006B608D" w:rsidP="00AA4AF4">
            <w:pPr>
              <w:jc w:val="right"/>
            </w:pPr>
            <w: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87572B" w:rsidRPr="00E72502" w:rsidRDefault="006B608D" w:rsidP="00AA4AF4">
            <w:pPr>
              <w:jc w:val="right"/>
            </w:pPr>
            <w:r>
              <w:t>20 Oct 2011</w:t>
            </w:r>
          </w:p>
        </w:tc>
      </w:tr>
      <w:tr w:rsidR="00CF443F" w:rsidRPr="00E72502" w14:paraId="0DD5AB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7A1A3C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3326EC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3B4067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14:paraId="5C7CD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00209B9C" w:rsidR="00CF443F" w:rsidRPr="00E72502" w:rsidRDefault="00CF443F" w:rsidP="00AA4AF4">
            <w:r w:rsidRPr="00E72502">
              <w:t>Mstr.</w:t>
            </w:r>
            <w:r w:rsidR="00372D1F">
              <w:t xml:space="preserve"> L</w:t>
            </w:r>
            <w:r w:rsidR="00D8478A">
              <w:t>.</w:t>
            </w:r>
            <w:r w:rsidR="00372D1F"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CF443F" w:rsidRPr="00E72502" w:rsidRDefault="00372D1F" w:rsidP="00AA4AF4">
            <w: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CF443F" w:rsidRPr="00E72502" w:rsidRDefault="00372D1F" w:rsidP="00AA4AF4">
            <w:pPr>
              <w:jc w:val="right"/>
            </w:pPr>
            <w: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CF443F" w:rsidRPr="00E72502" w:rsidRDefault="00372D1F" w:rsidP="00AA4AF4">
            <w:pPr>
              <w:jc w:val="right"/>
            </w:pPr>
            <w:r>
              <w:t xml:space="preserve">05 Nov </w:t>
            </w:r>
            <w:bookmarkStart w:id="8" w:name="_GoBack"/>
            <w:r>
              <w:t>2011</w:t>
            </w:r>
            <w:bookmarkEnd w:id="8"/>
          </w:p>
        </w:tc>
      </w:tr>
      <w:tr w:rsidR="00CF443F" w:rsidRPr="00E72502" w14:paraId="41499C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14:paraId="258970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CF443F" w:rsidRPr="00E72502" w:rsidRDefault="00CF443F" w:rsidP="00AA4AF4">
            <w:r w:rsidRPr="00E72502">
              <w:t xml:space="preserve">Mstr. M. </w:t>
            </w:r>
            <w:proofErr w:type="spellStart"/>
            <w:r w:rsidRPr="00E72502"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14:paraId="21D81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331B12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2DA96A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3DCE76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5BA2F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522AF7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8FD20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14:paraId="117553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0459C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380FD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660AFE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CF443F" w:rsidRPr="00E72502" w:rsidRDefault="00CF443F" w:rsidP="00AA4AF4">
            <w:pPr>
              <w:jc w:val="right"/>
            </w:pPr>
          </w:p>
        </w:tc>
      </w:tr>
      <w:tr w:rsidR="00CF443F" w:rsidRPr="00CF443F" w14:paraId="36D80B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14:paraId="602F60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6B968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783575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288546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F1B0F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70E345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62F7FE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A7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B07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95AD0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9D08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E99C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149C9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015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38C5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ACE2E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BB37" w14:textId="77777777"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F43D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2AF705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5CD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BB6B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6BAA1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AC9F" w14:textId="77777777"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52C72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3976C8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2A0A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4350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83373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7F05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BE28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D640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FA9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6EF1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F3C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E36AB" w14:textId="77777777"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F7BE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777699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01E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D2C37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617DE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E69FA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7CDA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2DEAB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691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A372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2FFF7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7F5F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4C7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A96E4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CB4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6DDE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6868F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4FC88" w14:textId="77777777"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CC6B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6FE172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0A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0F5D2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35E97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B6E0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782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62323C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4F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7384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08557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3425" w14:textId="77777777"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4B9B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5D09E4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11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A04C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2EEC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C6C3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0372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35B12E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F84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D4C4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6466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7F080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24DD8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2D48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BAC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377F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0C1A1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03B2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512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7CA67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DC1FA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626130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A0264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FF2EE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717FA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7CFBE5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F3D40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17AEA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2D283C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0443E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CF443F" w:rsidRPr="00E72502" w:rsidRDefault="00CF443F" w:rsidP="00AA4AF4">
            <w:pPr>
              <w:jc w:val="right"/>
            </w:pPr>
          </w:p>
        </w:tc>
      </w:tr>
      <w:tr w:rsidR="0087572B" w:rsidRPr="00E72502" w14:paraId="6CEFCF1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77777777"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77777777"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87572B" w:rsidRPr="00E72502" w:rsidRDefault="0087572B" w:rsidP="00AA4AF4">
            <w:pPr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87572B" w:rsidRPr="00E72502" w:rsidRDefault="0087572B" w:rsidP="00AA4AF4">
            <w:pPr>
              <w:jc w:val="right"/>
            </w:pPr>
            <w:r>
              <w:t>24 Sep 2011</w:t>
            </w:r>
          </w:p>
        </w:tc>
      </w:tr>
      <w:tr w:rsidR="00CF443F" w:rsidRPr="00E72502" w14:paraId="2B1BBC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CF443F" w:rsidRPr="00E72502" w:rsidRDefault="00CF443F" w:rsidP="00AA4AF4">
            <w:pPr>
              <w:jc w:val="right"/>
            </w:pPr>
          </w:p>
        </w:tc>
      </w:tr>
      <w:tr w:rsidR="00BD7517" w:rsidRPr="00E72502" w14:paraId="19444C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9C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C134F" w14:textId="77777777"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B955" w14:textId="77777777"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C07B" w14:textId="77777777"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6EA" w14:textId="77777777" w:rsidR="00BD7517" w:rsidRPr="00E72502" w:rsidRDefault="00BD7517" w:rsidP="00FE6DAE">
            <w:pPr>
              <w:jc w:val="right"/>
            </w:pPr>
          </w:p>
        </w:tc>
      </w:tr>
    </w:tbl>
    <w:p w14:paraId="6C40F7C7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136E7692" w14:textId="77777777"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3370072F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14:paraId="29EF40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3EDF6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F6731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E0911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32693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14:paraId="33096E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14:paraId="4AE88D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696B1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898B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41A9D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61DAB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11DD1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A0D41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B3669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8D9D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14:paraId="2C9E09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7CC85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CF443F" w:rsidRPr="003C5702" w:rsidRDefault="00CF443F" w:rsidP="00AA4AF4">
            <w:pPr>
              <w:jc w:val="right"/>
            </w:pPr>
          </w:p>
        </w:tc>
      </w:tr>
      <w:tr w:rsidR="006714C2" w:rsidRPr="00DD42A5" w14:paraId="016091D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08D79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EDAF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3FBED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A0491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7748B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17770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72FF9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BD5C5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5F5DF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CF443F" w:rsidRPr="003C5702" w:rsidRDefault="00CF443F" w:rsidP="00AA4AF4">
            <w:pPr>
              <w:jc w:val="right"/>
            </w:pPr>
          </w:p>
        </w:tc>
      </w:tr>
      <w:tr w:rsidR="00084BEA" w:rsidRPr="00DD42A5" w14:paraId="14A6BE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14:paraId="64CF44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2F17BD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5CF0A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0E77F9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B9D43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2F08F3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249B2A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4E7EE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084BEA" w:rsidRPr="003C5702" w:rsidRDefault="00084BEA" w:rsidP="00AA4AF4">
            <w:pPr>
              <w:jc w:val="right"/>
            </w:pPr>
          </w:p>
        </w:tc>
      </w:tr>
      <w:tr w:rsidR="00084BEA" w:rsidRPr="00CF443F" w14:paraId="398F0B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77777777"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14:paraId="62F7AA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210653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14:paraId="072C86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7777777"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14:paraId="6CFFBF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1986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12552B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450703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58F4DB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4B20FA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E5BF7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510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406D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68F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8B87C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2937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06AEF7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FF6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E5BC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05CE7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8CA48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071F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F96FC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974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44A0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46B6C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9BD2D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B4C9D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CEB39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AFD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FD67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54AC2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1D55B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2FEF2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9173E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3E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A82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0332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58CAD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297D2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168AE3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3EEA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7BA3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5F3E2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9EC83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1509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091B3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77E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3FE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4F469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106D0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F028D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7029424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5F5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8BA8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6EB8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55A5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7BBF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022A9B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DB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E65D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5B60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2054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2808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174C1B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48C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A57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63598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2FBFB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BE73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732624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2DF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4BD1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385E3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44422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B120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73664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9A6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803D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D6772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65E99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F9CA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0EA56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F2A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F02B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E67C1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F318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D147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D6DE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2045AB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12C147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343A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7DD1A8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42818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21927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B02AB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B8F72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08D1D5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199E6D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084BEA" w:rsidRPr="003C5702" w:rsidRDefault="00084BEA" w:rsidP="00AA4AF4">
            <w:pPr>
              <w:jc w:val="right"/>
            </w:pPr>
          </w:p>
        </w:tc>
      </w:tr>
      <w:tr w:rsidR="000B1B20" w:rsidRPr="00DD42A5" w14:paraId="49718B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77777777" w:rsidR="000B1B20" w:rsidRPr="00073F27" w:rsidRDefault="000B1B20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0B1B20" w:rsidRPr="003C5702" w:rsidRDefault="000B1B20" w:rsidP="00E43D5B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0B1B20" w:rsidRPr="003C5702" w:rsidRDefault="000B1B20" w:rsidP="00E43D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0B1B20" w:rsidRPr="003C5702" w:rsidRDefault="000B1B20" w:rsidP="00AA4AF4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0B1B20" w:rsidRPr="003C5702" w:rsidRDefault="000B1B20" w:rsidP="00AA4AF4">
            <w:pPr>
              <w:jc w:val="right"/>
            </w:pPr>
            <w:r>
              <w:t>16 Apr 2011</w:t>
            </w:r>
          </w:p>
        </w:tc>
      </w:tr>
      <w:tr w:rsidR="00084BEA" w:rsidRPr="00DD42A5" w14:paraId="56E1C4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77777777"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8E915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5B" w14:textId="77777777"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58146" w14:textId="77777777"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44C1" w14:textId="77777777"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04A" w14:textId="77777777"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7FF" w14:textId="77777777" w:rsidR="00084BEA" w:rsidRPr="003C5702" w:rsidRDefault="00084BEA" w:rsidP="00FE6DAE">
            <w:pPr>
              <w:jc w:val="right"/>
            </w:pPr>
          </w:p>
        </w:tc>
      </w:tr>
    </w:tbl>
    <w:p w14:paraId="60ECEA36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BE1FC98" w14:textId="77777777"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3A62517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5166" w14:textId="77777777"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D38B65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79D9F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6C73B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626FC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14:paraId="2B133F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F36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4D66F" w14:textId="77777777"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4661" w14:textId="77777777"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9D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9A60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A921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D23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1F8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996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E538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F14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1B60D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703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ED0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4A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0E6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E77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FCFCD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0EE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388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C166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4CF6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75A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29C27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70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A70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3461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8D5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C357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0D94D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33D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7D8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630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D4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22F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14D81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A89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AF20" w14:textId="77777777"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4BA6" w14:textId="77777777"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DDCC" w14:textId="77777777"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A150" w14:textId="77777777"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14:paraId="3E811F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A75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873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D6EE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4B0A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9B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DBB0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FD4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05D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673B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1B5B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58BA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D2E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512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B64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EFC4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180B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F00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042E0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CDF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274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E225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4E7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B4C8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5E526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683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B0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9294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1E2F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B4F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6323E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641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220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4EFB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D12A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5BF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3F04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607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153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7897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299C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2AD5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0F53F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14A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762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1DA2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B084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3C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586A0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1C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70ED" w14:textId="77777777"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1A6" w14:textId="77777777"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1712" w14:textId="77777777"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D83F" w14:textId="77777777"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14:paraId="1C4DA4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71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33F8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94B5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C9AB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D185" w14:textId="77777777" w:rsidR="00CF443F" w:rsidRPr="003C5702" w:rsidRDefault="00CF443F" w:rsidP="00AA4AF4">
            <w:pPr>
              <w:jc w:val="right"/>
            </w:pPr>
          </w:p>
        </w:tc>
      </w:tr>
      <w:tr w:rsidR="006714C2" w:rsidRPr="00DD42A5" w14:paraId="3BCB57A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D44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8F01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10961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51BD48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75457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294D5E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CD6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A87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7360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134E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C49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FC5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7F3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E20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3B4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01B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B64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109C6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F89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1BF8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C7B0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77F4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825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21955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C5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DD7F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4140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1017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49E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1FF41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90E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DF1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7E0B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447A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EECC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FECD3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DB1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8A9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6101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E32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FE4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33593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E4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39B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DE37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D339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E10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5699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F34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2BBB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20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1B57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DF7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5635D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E8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0597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5091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A8F8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BFA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0E885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3D1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746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7585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52B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A83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B6805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57A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A83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EE89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E0C4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B95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353E3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EC03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0046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491E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EC34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7667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0AB6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08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7C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5FB8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F4E8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346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FE0ED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9BC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21E9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CE20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7BF1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D1E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9C1D7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CCD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941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D5E5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829D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ADF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48D50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9DC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DA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98AB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BC77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F3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BDA93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36B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E64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3AC1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E1C6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E67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F55B0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587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784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CC62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9E2B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4526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3F3029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537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6258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88C3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F5C90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C1DE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7EC97C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2AB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27D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22A0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35C1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870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FCC71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BDD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5FA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1CB5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2A9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79003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3FC071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3368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D460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45E89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9624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442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0A58D2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88F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FEA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5C44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7A47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7C4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4162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201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710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C607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E5E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DB3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E74B8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AD2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9B1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2E7D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4148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F2C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AB38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675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3A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9214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DFCC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43C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FFC937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DC1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F0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7622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D9E9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6BE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F9C0E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32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F62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50CF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CD7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A86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0371E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DB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BF4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F627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1F86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35A9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393B7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D3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CFD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D63D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B144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C3D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62BC2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924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2E7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2A38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7CF9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3255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EDA3A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922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2B2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84A9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3104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145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F12E9C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11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298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AF48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3E7D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2D6A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ADD4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D72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0A9A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8D47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AC10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ED0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A53D8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45E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B4B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EA03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F50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5E6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EA1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2A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9DE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A52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AB8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E09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0330A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2CE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6D8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E15E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A554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0D8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1C637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E65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A97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F59A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F09F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790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6ECC3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B14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6CC3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4EED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A681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517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E36F3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486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517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8D36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26DA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A71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4ECF4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6B7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A66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F502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3D17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E3D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1B37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5A44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7A4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ECAC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573E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4A2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728FB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50F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291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E250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F4BB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7B07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5F16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A0E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D62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70D5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18B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C367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5A727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955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EB1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80D0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85FD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B20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4DA29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67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1C30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2B17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DF8B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6FD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5BE7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CA0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113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4EA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946C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4E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A4AC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CF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57C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BA55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AC3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76A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01083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B9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47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B0D2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5042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750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51B6B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411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F8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2B29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B572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417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37316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CA4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0D6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86C8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7784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5A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76F3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A5D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1D7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B3BB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E8FC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BD4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D4C44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09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D8C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19C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34FD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F0A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8A7E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638A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4F6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19A4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781C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C600" w14:textId="77777777" w:rsidR="00CF443F" w:rsidRPr="003C5702" w:rsidRDefault="00CF443F" w:rsidP="00AA4AF4">
            <w:pPr>
              <w:jc w:val="right"/>
            </w:pPr>
          </w:p>
        </w:tc>
      </w:tr>
      <w:tr w:rsidR="00BD7517" w:rsidRPr="00DD42A5" w14:paraId="18E8C9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42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642A2" w14:textId="77777777"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6D5" w14:textId="77777777"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7505" w14:textId="77777777"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123" w14:textId="77777777" w:rsidR="00BD7517" w:rsidRPr="003C5702" w:rsidRDefault="00BD7517" w:rsidP="00FE6DAE">
            <w:pPr>
              <w:jc w:val="right"/>
            </w:pPr>
          </w:p>
        </w:tc>
      </w:tr>
    </w:tbl>
    <w:p w14:paraId="359979DA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5BE4679A" w14:textId="77777777"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15097D00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14:paraId="0F25C6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AE31F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D147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D93C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9B29F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9DEA2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B4F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920F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3BA9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70CC1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38DD9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32E52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880F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E84C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EAA32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8A37E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EFE5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6714C2" w:rsidRPr="00DD42A5" w14:paraId="30BE712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2F0C7A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CA60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901F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BE95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BABB0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6FE0B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016F3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5E605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56BD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81E26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D4985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0B5AA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919A9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16A1F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F9BE8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95BB4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B7118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9AD98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367EE9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6BC60C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3F241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78B7A6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proofErr w:type="spellStart"/>
            <w:r w:rsidRPr="00AA2DC0">
              <w:rPr>
                <w:rStyle w:val="Strong"/>
                <w:lang w:val="fr-FR"/>
              </w:rPr>
              <w:t>Metric</w:t>
            </w:r>
            <w:proofErr w:type="spellEnd"/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07964DC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17E1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53E1A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AD606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BC69C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9E9C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B778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4EAF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85DE9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0637C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5E97D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9306C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CEE8A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11C90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35FD2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0586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89A6D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E19741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FF93C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B5E6C7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CD458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2E3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081B0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320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F5FF1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1CBA6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379EF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66B2C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F3FAE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2A57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9150A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8F6B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513A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7CFF5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CF443F" w:rsidRPr="00DD42A5" w:rsidRDefault="00CF443F" w:rsidP="00AA4AF4">
            <w:pPr>
              <w:jc w:val="right"/>
            </w:pPr>
          </w:p>
        </w:tc>
      </w:tr>
      <w:tr w:rsidR="00BD7517" w:rsidRPr="00DD42A5" w14:paraId="17860B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B3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C2F6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1A5A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D760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27D6" w14:textId="77777777" w:rsidR="00BD7517" w:rsidRPr="00DD42A5" w:rsidRDefault="00BD7517" w:rsidP="00FE6DAE">
            <w:pPr>
              <w:jc w:val="right"/>
            </w:pPr>
          </w:p>
        </w:tc>
      </w:tr>
    </w:tbl>
    <w:p w14:paraId="0C7F41E4" w14:textId="77777777"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14:paraId="090F84D3" w14:textId="77777777" w:rsidR="00496BDD" w:rsidRPr="00101C70" w:rsidRDefault="00496BDD" w:rsidP="00496BDD">
      <w:pPr>
        <w:pStyle w:val="Heading2"/>
      </w:pPr>
      <w:r w:rsidRPr="00101C70">
        <w:lastRenderedPageBreak/>
        <w:t>Compound Unlimited</w:t>
      </w:r>
    </w:p>
    <w:p w14:paraId="33674096" w14:textId="77777777" w:rsidR="00496BDD" w:rsidRPr="00E72502" w:rsidRDefault="00496BDD" w:rsidP="00496BDD">
      <w:pPr>
        <w:pStyle w:val="Heading3"/>
      </w:pPr>
      <w:r w:rsidRPr="00E72502">
        <w:t xml:space="preserve">Ladies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410C05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14:paraId="22DEC6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30048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94B1D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36FA6" w14:textId="77777777"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F2485" w14:textId="77777777"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8EDD7" w14:textId="77777777"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491DAF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695AD1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DAB83C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 xml:space="preserve">&lt;16 </w:t>
            </w:r>
            <w:proofErr w:type="spellStart"/>
            <w:r w:rsidRPr="00D15315">
              <w:rPr>
                <w:rStyle w:val="Strong"/>
              </w:rPr>
              <w:t>yrs</w:t>
            </w:r>
            <w:proofErr w:type="spellEnd"/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AAE71" w14:textId="77777777"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62D3F4" w14:textId="77777777"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6A2C9B" w14:textId="77777777"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DFE8A" w14:textId="77777777"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14:paraId="5C321467" w14:textId="77777777"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14:paraId="0EE873B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14:paraId="2B5E15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77777777"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14:paraId="5364D6C3" w14:textId="77777777" w:rsidR="00496BDD" w:rsidRPr="00E72502" w:rsidRDefault="00496BDD" w:rsidP="00496BDD">
      <w:pPr>
        <w:pStyle w:val="Heading3"/>
      </w:pPr>
      <w:r w:rsidRPr="00E72502">
        <w:t xml:space="preserve">Gentlemen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7DB29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14:paraId="726109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3AD9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607849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14:paraId="772119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09286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14:paraId="1CD5A0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14:paraId="1221F1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5256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45911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49BF6F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1F27F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00BE8F" w14:textId="77777777"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9B7EA4" w14:textId="77777777"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14:paraId="5C1651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15322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 xml:space="preserve">&lt;16 </w:t>
            </w:r>
            <w:proofErr w:type="spellStart"/>
            <w:r w:rsidRPr="00D15315">
              <w:rPr>
                <w:rStyle w:val="Strong"/>
              </w:rPr>
              <w:t>yrs</w:t>
            </w:r>
            <w:proofErr w:type="spellEnd"/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F1E82" w14:textId="77777777"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E2554B" w14:textId="77777777"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EDF96" w14:textId="77777777"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3FF4" w14:textId="77777777"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14:paraId="5F50D1B9" w14:textId="77777777"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14:paraId="3A8A98FF" w14:textId="77777777"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14:paraId="1B9D3C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6"/>
      <w:bookmarkEnd w:id="7"/>
      <w:tr w:rsidR="007F035B" w:rsidRPr="00DD42A5" w14:paraId="1ACB4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77777777"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14:paraId="02F627D6" w14:textId="77777777" w:rsidR="00FD75CA" w:rsidRPr="000A6437" w:rsidRDefault="00FD75CA" w:rsidP="00F270F4"/>
    <w:sectPr w:rsidR="00FD75CA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966A4" w14:textId="77777777" w:rsidR="00D16969" w:rsidRDefault="00D16969" w:rsidP="001408DA">
      <w:r>
        <w:separator/>
      </w:r>
    </w:p>
    <w:p w14:paraId="37738336" w14:textId="77777777" w:rsidR="00D16969" w:rsidRDefault="00D16969"/>
    <w:p w14:paraId="657D7C17" w14:textId="77777777" w:rsidR="00D16969" w:rsidRDefault="00D16969"/>
  </w:endnote>
  <w:endnote w:type="continuationSeparator" w:id="0">
    <w:p w14:paraId="380BD1C7" w14:textId="77777777" w:rsidR="00D16969" w:rsidRDefault="00D16969" w:rsidP="001408DA">
      <w:r>
        <w:continuationSeparator/>
      </w:r>
    </w:p>
    <w:p w14:paraId="387B9C6E" w14:textId="77777777" w:rsidR="00D16969" w:rsidRDefault="00D16969"/>
    <w:p w14:paraId="792CF954" w14:textId="77777777" w:rsidR="00D16969" w:rsidRDefault="00D16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712D5D" w:rsidRPr="005F0A53" w:rsidRDefault="00712D5D" w:rsidP="00571FB9">
    <w:pPr>
      <w:pStyle w:val="Footer1"/>
    </w:pPr>
    <w:r w:rsidRPr="005F0A53">
      <w:t>The Kent Archery Association is affiliated to:</w:t>
    </w:r>
  </w:p>
  <w:p w14:paraId="43871733" w14:textId="77777777" w:rsidR="00712D5D" w:rsidRDefault="00712D5D" w:rsidP="002533C0">
    <w:pPr>
      <w:pStyle w:val="Footer2"/>
    </w:pPr>
    <w:r>
      <w:t>The Southern Counties Archery Society</w:t>
    </w:r>
  </w:p>
  <w:p w14:paraId="3091EB20" w14:textId="77777777" w:rsidR="00712D5D" w:rsidRDefault="00712D5D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712D5D" w:rsidRPr="00994121" w:rsidRDefault="00712D5D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712D5D" w:rsidRPr="005F0A53" w:rsidRDefault="00712D5D" w:rsidP="00571FB9">
    <w:pPr>
      <w:pStyle w:val="Footer1"/>
    </w:pPr>
    <w:r w:rsidRPr="005F0A53">
      <w:t>The Kent Archery Association is affiliated to:</w:t>
    </w:r>
  </w:p>
  <w:p w14:paraId="4382F8E4" w14:textId="77777777" w:rsidR="00712D5D" w:rsidRDefault="00712D5D" w:rsidP="002533C0">
    <w:pPr>
      <w:pStyle w:val="Footer2"/>
    </w:pPr>
    <w:r>
      <w:t>The Southern Counties Archery Society</w:t>
    </w:r>
  </w:p>
  <w:p w14:paraId="129329DC" w14:textId="77777777" w:rsidR="00712D5D" w:rsidRDefault="00712D5D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712D5D" w:rsidRPr="00994121" w:rsidRDefault="00712D5D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09E82" w14:textId="77777777" w:rsidR="00D16969" w:rsidRDefault="00D16969" w:rsidP="001408DA">
      <w:r>
        <w:separator/>
      </w:r>
    </w:p>
    <w:p w14:paraId="071DAC9C" w14:textId="77777777" w:rsidR="00D16969" w:rsidRDefault="00D16969"/>
    <w:p w14:paraId="187385CF" w14:textId="77777777" w:rsidR="00D16969" w:rsidRDefault="00D16969"/>
  </w:footnote>
  <w:footnote w:type="continuationSeparator" w:id="0">
    <w:p w14:paraId="3261B3CD" w14:textId="77777777" w:rsidR="00D16969" w:rsidRDefault="00D16969" w:rsidP="001408DA">
      <w:r>
        <w:continuationSeparator/>
      </w:r>
    </w:p>
    <w:p w14:paraId="693B805C" w14:textId="77777777" w:rsidR="00D16969" w:rsidRDefault="00D16969"/>
    <w:p w14:paraId="2AB82ECD" w14:textId="77777777" w:rsidR="00D16969" w:rsidRDefault="00D169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12D5D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712D5D" w:rsidRDefault="00712D5D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712D5D" w:rsidRDefault="00712D5D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9798D">
            <w:rPr>
              <w:noProof/>
            </w:rPr>
            <w:t>31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712D5D" w:rsidRDefault="00712D5D" w:rsidP="00BA491D"/>
      </w:tc>
    </w:tr>
    <w:tr w:rsidR="00712D5D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712D5D" w:rsidRDefault="00712D5D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712D5D" w:rsidRDefault="00712D5D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712D5D" w:rsidRDefault="00712D5D" w:rsidP="00BA491D"/>
      </w:tc>
    </w:tr>
  </w:tbl>
  <w:p w14:paraId="2B439561" w14:textId="77777777" w:rsidR="00712D5D" w:rsidRPr="00761C8A" w:rsidRDefault="00712D5D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A03C4"/>
    <w:rsid w:val="000A1BFF"/>
    <w:rsid w:val="000B1B20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41DE8"/>
    <w:rsid w:val="00144383"/>
    <w:rsid w:val="00153475"/>
    <w:rsid w:val="00154649"/>
    <w:rsid w:val="00161595"/>
    <w:rsid w:val="00163B98"/>
    <w:rsid w:val="00167B55"/>
    <w:rsid w:val="00174678"/>
    <w:rsid w:val="00186A60"/>
    <w:rsid w:val="001A2A57"/>
    <w:rsid w:val="001A44E1"/>
    <w:rsid w:val="001B056D"/>
    <w:rsid w:val="001B691A"/>
    <w:rsid w:val="001E4BAA"/>
    <w:rsid w:val="001F17DE"/>
    <w:rsid w:val="001F7AE6"/>
    <w:rsid w:val="00211204"/>
    <w:rsid w:val="00221B1E"/>
    <w:rsid w:val="00232719"/>
    <w:rsid w:val="00245E30"/>
    <w:rsid w:val="00252F2E"/>
    <w:rsid w:val="002533C0"/>
    <w:rsid w:val="0026319C"/>
    <w:rsid w:val="00276C03"/>
    <w:rsid w:val="002779D0"/>
    <w:rsid w:val="00284FB4"/>
    <w:rsid w:val="002916CC"/>
    <w:rsid w:val="00291A19"/>
    <w:rsid w:val="0029291E"/>
    <w:rsid w:val="002B2829"/>
    <w:rsid w:val="002E0DD2"/>
    <w:rsid w:val="002F0FC8"/>
    <w:rsid w:val="002F3264"/>
    <w:rsid w:val="00312E6B"/>
    <w:rsid w:val="003170D1"/>
    <w:rsid w:val="00346298"/>
    <w:rsid w:val="00372D1F"/>
    <w:rsid w:val="0037464B"/>
    <w:rsid w:val="003823D3"/>
    <w:rsid w:val="00386A0C"/>
    <w:rsid w:val="003A74FC"/>
    <w:rsid w:val="003B6CF2"/>
    <w:rsid w:val="003E083E"/>
    <w:rsid w:val="003E4A16"/>
    <w:rsid w:val="003E5C4F"/>
    <w:rsid w:val="004022D9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96BDD"/>
    <w:rsid w:val="004C0219"/>
    <w:rsid w:val="004D5EC8"/>
    <w:rsid w:val="00510091"/>
    <w:rsid w:val="00524D84"/>
    <w:rsid w:val="00525146"/>
    <w:rsid w:val="00530778"/>
    <w:rsid w:val="00540BCA"/>
    <w:rsid w:val="005573E0"/>
    <w:rsid w:val="00571FB9"/>
    <w:rsid w:val="00582C00"/>
    <w:rsid w:val="0059798D"/>
    <w:rsid w:val="005A4AD2"/>
    <w:rsid w:val="005C01F0"/>
    <w:rsid w:val="005C7C54"/>
    <w:rsid w:val="005D39CB"/>
    <w:rsid w:val="005F2C75"/>
    <w:rsid w:val="005F52A7"/>
    <w:rsid w:val="00636192"/>
    <w:rsid w:val="00652F40"/>
    <w:rsid w:val="006714C2"/>
    <w:rsid w:val="00676045"/>
    <w:rsid w:val="0068004A"/>
    <w:rsid w:val="00696C3D"/>
    <w:rsid w:val="006B3323"/>
    <w:rsid w:val="006B608D"/>
    <w:rsid w:val="006D1396"/>
    <w:rsid w:val="006D4B28"/>
    <w:rsid w:val="006D5491"/>
    <w:rsid w:val="006D6A3A"/>
    <w:rsid w:val="006E3715"/>
    <w:rsid w:val="006E7FEB"/>
    <w:rsid w:val="00712D5D"/>
    <w:rsid w:val="00712F7E"/>
    <w:rsid w:val="0071669D"/>
    <w:rsid w:val="0074551F"/>
    <w:rsid w:val="0075599B"/>
    <w:rsid w:val="00761C8A"/>
    <w:rsid w:val="007D387F"/>
    <w:rsid w:val="007E20CC"/>
    <w:rsid w:val="007E706C"/>
    <w:rsid w:val="007E755E"/>
    <w:rsid w:val="007F035B"/>
    <w:rsid w:val="007F558B"/>
    <w:rsid w:val="00824FBC"/>
    <w:rsid w:val="0082700B"/>
    <w:rsid w:val="00834DB7"/>
    <w:rsid w:val="00840712"/>
    <w:rsid w:val="00852E40"/>
    <w:rsid w:val="008568D5"/>
    <w:rsid w:val="0087572B"/>
    <w:rsid w:val="008B6685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31402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774F"/>
    <w:rsid w:val="00B177A1"/>
    <w:rsid w:val="00B22583"/>
    <w:rsid w:val="00B228CE"/>
    <w:rsid w:val="00B244F5"/>
    <w:rsid w:val="00B36E14"/>
    <w:rsid w:val="00B417BC"/>
    <w:rsid w:val="00B437CB"/>
    <w:rsid w:val="00B514A8"/>
    <w:rsid w:val="00B80A0D"/>
    <w:rsid w:val="00B8113D"/>
    <w:rsid w:val="00B819CD"/>
    <w:rsid w:val="00B90421"/>
    <w:rsid w:val="00BA07C8"/>
    <w:rsid w:val="00BA491D"/>
    <w:rsid w:val="00BB7BBE"/>
    <w:rsid w:val="00BD7517"/>
    <w:rsid w:val="00BE1E87"/>
    <w:rsid w:val="00BE2D94"/>
    <w:rsid w:val="00BF0691"/>
    <w:rsid w:val="00C23655"/>
    <w:rsid w:val="00C25E94"/>
    <w:rsid w:val="00C55335"/>
    <w:rsid w:val="00C63C65"/>
    <w:rsid w:val="00C670D6"/>
    <w:rsid w:val="00C71171"/>
    <w:rsid w:val="00C81094"/>
    <w:rsid w:val="00CA7DE7"/>
    <w:rsid w:val="00CB283F"/>
    <w:rsid w:val="00CB4597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16969"/>
    <w:rsid w:val="00D21FD8"/>
    <w:rsid w:val="00D248EE"/>
    <w:rsid w:val="00D253F5"/>
    <w:rsid w:val="00D33467"/>
    <w:rsid w:val="00D43D80"/>
    <w:rsid w:val="00D44800"/>
    <w:rsid w:val="00D54C65"/>
    <w:rsid w:val="00D56523"/>
    <w:rsid w:val="00D8478A"/>
    <w:rsid w:val="00D85ABE"/>
    <w:rsid w:val="00D85D33"/>
    <w:rsid w:val="00D93A3A"/>
    <w:rsid w:val="00DA3129"/>
    <w:rsid w:val="00DE7FD1"/>
    <w:rsid w:val="00E428E9"/>
    <w:rsid w:val="00E43D5B"/>
    <w:rsid w:val="00E501EC"/>
    <w:rsid w:val="00E53A4C"/>
    <w:rsid w:val="00E57524"/>
    <w:rsid w:val="00E71FFA"/>
    <w:rsid w:val="00E87D0E"/>
    <w:rsid w:val="00E92912"/>
    <w:rsid w:val="00E93374"/>
    <w:rsid w:val="00EA0AD9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916D0"/>
    <w:rsid w:val="00F9305E"/>
    <w:rsid w:val="00F9539D"/>
    <w:rsid w:val="00FB1DD3"/>
    <w:rsid w:val="00FB3882"/>
    <w:rsid w:val="00FC1698"/>
    <w:rsid w:val="00FC5118"/>
    <w:rsid w:val="00FD0112"/>
    <w:rsid w:val="00FD16F6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F426-5437-4392-A52B-A322EEAE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7</TotalTime>
  <Pages>1</Pages>
  <Words>10190</Words>
  <Characters>58083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2012-01-15T17:45:00Z</cp:lastPrinted>
  <dcterms:created xsi:type="dcterms:W3CDTF">2012-01-15T17:45:00Z</dcterms:created>
  <dcterms:modified xsi:type="dcterms:W3CDTF">2012-01-15T17:47:00Z</dcterms:modified>
</cp:coreProperties>
</file>